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0B49" w14:textId="77777777" w:rsidR="002307BA" w:rsidRDefault="002307BA" w:rsidP="002307BA">
      <w:pPr>
        <w:jc w:val="center"/>
        <w:rPr>
          <w:b/>
          <w:sz w:val="28"/>
          <w:szCs w:val="28"/>
        </w:rPr>
      </w:pPr>
    </w:p>
    <w:p w14:paraId="738CC529" w14:textId="77777777" w:rsidR="002307BA" w:rsidRDefault="002307BA" w:rsidP="00230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FULL MEMBERSHIP</w:t>
      </w:r>
    </w:p>
    <w:p w14:paraId="7A74A755" w14:textId="77777777" w:rsidR="002307BA" w:rsidRDefault="002307BA" w:rsidP="002307BA">
      <w:pPr>
        <w:rPr>
          <w:b/>
          <w:szCs w:val="24"/>
        </w:rPr>
      </w:pPr>
    </w:p>
    <w:p w14:paraId="68446861" w14:textId="77777777" w:rsidR="002307BA" w:rsidRDefault="002307BA" w:rsidP="002307BA">
      <w:pPr>
        <w:rPr>
          <w:b/>
          <w:szCs w:val="24"/>
        </w:rPr>
      </w:pPr>
    </w:p>
    <w:p w14:paraId="23653EDC" w14:textId="77777777" w:rsidR="002307BA" w:rsidRPr="008F027B" w:rsidRDefault="002307BA" w:rsidP="002307BA">
      <w:pPr>
        <w:rPr>
          <w:b/>
          <w:szCs w:val="24"/>
          <w:u w:val="single"/>
        </w:rPr>
      </w:pPr>
      <w:r w:rsidRPr="008F027B">
        <w:rPr>
          <w:b/>
          <w:szCs w:val="24"/>
          <w:u w:val="single"/>
        </w:rPr>
        <w:t>Please note:  All information should be typed only</w:t>
      </w:r>
    </w:p>
    <w:p w14:paraId="7E294DCB" w14:textId="77777777" w:rsidR="002307BA" w:rsidRPr="008F027B" w:rsidRDefault="002307BA" w:rsidP="002307BA">
      <w:pPr>
        <w:rPr>
          <w:sz w:val="28"/>
          <w:szCs w:val="28"/>
          <w:u w:val="single"/>
        </w:rPr>
      </w:pPr>
    </w:p>
    <w:p w14:paraId="119A56B7" w14:textId="77777777" w:rsidR="002307BA" w:rsidRPr="005F0EE5" w:rsidRDefault="002307BA" w:rsidP="002307BA">
      <w:pPr>
        <w:rPr>
          <w:szCs w:val="24"/>
        </w:rPr>
      </w:pPr>
      <w:r w:rsidRPr="00501FD5">
        <w:rPr>
          <w:b/>
          <w:szCs w:val="24"/>
        </w:rPr>
        <w:t>1.</w:t>
      </w:r>
      <w:r>
        <w:rPr>
          <w:szCs w:val="24"/>
        </w:rPr>
        <w:t xml:space="preserve">  </w:t>
      </w:r>
      <w:r w:rsidRPr="00F22BE4">
        <w:rPr>
          <w:b/>
          <w:szCs w:val="24"/>
        </w:rPr>
        <w:t>Name</w:t>
      </w:r>
      <w:r>
        <w:rPr>
          <w:szCs w:val="24"/>
        </w:rPr>
        <w:t xml:space="preserve">: </w:t>
      </w:r>
      <w:r w:rsidR="008F027B">
        <w:rPr>
          <w:szCs w:val="24"/>
        </w:rPr>
        <w:t xml:space="preserve">  </w:t>
      </w:r>
      <w:r w:rsidRPr="005F0EE5">
        <w:rPr>
          <w:szCs w:val="24"/>
        </w:rPr>
        <w:t xml:space="preserve">  </w:t>
      </w:r>
    </w:p>
    <w:p w14:paraId="68FD6898" w14:textId="77777777" w:rsidR="002307BA" w:rsidRPr="005F0EE5" w:rsidRDefault="002307BA" w:rsidP="002307BA">
      <w:pPr>
        <w:rPr>
          <w:szCs w:val="24"/>
        </w:rPr>
      </w:pPr>
    </w:p>
    <w:p w14:paraId="5CA27F4F" w14:textId="77777777" w:rsidR="002307BA" w:rsidRDefault="002307BA" w:rsidP="002307BA">
      <w:pPr>
        <w:rPr>
          <w:szCs w:val="24"/>
        </w:rPr>
      </w:pPr>
      <w:r w:rsidRPr="00501FD5">
        <w:rPr>
          <w:b/>
          <w:szCs w:val="24"/>
        </w:rPr>
        <w:t>2.</w:t>
      </w:r>
      <w:r>
        <w:rPr>
          <w:szCs w:val="24"/>
        </w:rPr>
        <w:t xml:space="preserve">  </w:t>
      </w:r>
      <w:r w:rsidRPr="00F22BE4">
        <w:rPr>
          <w:b/>
          <w:szCs w:val="24"/>
        </w:rPr>
        <w:t>Address</w:t>
      </w:r>
      <w:r w:rsidRPr="005F0EE5">
        <w:rPr>
          <w:szCs w:val="24"/>
        </w:rPr>
        <w:t xml:space="preserve">:   </w:t>
      </w:r>
    </w:p>
    <w:p w14:paraId="60FAEFB6" w14:textId="77777777" w:rsidR="00A30F4B" w:rsidRDefault="00A30F4B" w:rsidP="002307BA">
      <w:pPr>
        <w:rPr>
          <w:szCs w:val="24"/>
        </w:rPr>
      </w:pPr>
    </w:p>
    <w:p w14:paraId="15CAF62E" w14:textId="77777777" w:rsidR="00A30F4B" w:rsidRPr="00A30F4B" w:rsidRDefault="00A30F4B" w:rsidP="002307BA">
      <w:pPr>
        <w:rPr>
          <w:b/>
          <w:szCs w:val="24"/>
        </w:rPr>
      </w:pPr>
      <w:r w:rsidRPr="00A30F4B">
        <w:rPr>
          <w:b/>
          <w:szCs w:val="24"/>
        </w:rPr>
        <w:t>3.  Tel:</w:t>
      </w:r>
    </w:p>
    <w:p w14:paraId="26530D1E" w14:textId="77777777" w:rsidR="00A30F4B" w:rsidRPr="00A30F4B" w:rsidRDefault="00A30F4B" w:rsidP="002307BA">
      <w:pPr>
        <w:rPr>
          <w:b/>
          <w:szCs w:val="24"/>
        </w:rPr>
      </w:pPr>
    </w:p>
    <w:p w14:paraId="5B2AF989" w14:textId="77777777" w:rsidR="00A30F4B" w:rsidRPr="008F027B" w:rsidRDefault="00A30F4B" w:rsidP="002307BA">
      <w:pPr>
        <w:rPr>
          <w:szCs w:val="24"/>
          <w:u w:val="single"/>
        </w:rPr>
      </w:pPr>
      <w:r w:rsidRPr="00A30F4B">
        <w:rPr>
          <w:b/>
          <w:szCs w:val="24"/>
        </w:rPr>
        <w:t>4.  Email</w:t>
      </w:r>
      <w:r>
        <w:rPr>
          <w:szCs w:val="24"/>
        </w:rPr>
        <w:t>:</w:t>
      </w:r>
    </w:p>
    <w:p w14:paraId="1AB3DB1B" w14:textId="77777777" w:rsidR="002307BA" w:rsidRPr="005F0EE5" w:rsidRDefault="002307BA" w:rsidP="002307BA">
      <w:pPr>
        <w:rPr>
          <w:szCs w:val="24"/>
        </w:rPr>
      </w:pPr>
    </w:p>
    <w:p w14:paraId="00E96897" w14:textId="77777777" w:rsidR="002307BA" w:rsidRPr="005F0EE5" w:rsidRDefault="002307BA" w:rsidP="002307BA">
      <w:pPr>
        <w:rPr>
          <w:szCs w:val="24"/>
        </w:rPr>
      </w:pPr>
    </w:p>
    <w:p w14:paraId="155E0ACD" w14:textId="77777777" w:rsidR="002307BA" w:rsidRDefault="002307BA" w:rsidP="002307BA">
      <w:pPr>
        <w:rPr>
          <w:b/>
          <w:szCs w:val="24"/>
        </w:rPr>
      </w:pPr>
    </w:p>
    <w:p w14:paraId="53D118D0" w14:textId="77777777" w:rsidR="002307BA" w:rsidRDefault="002307BA" w:rsidP="002307BA">
      <w:pPr>
        <w:rPr>
          <w:b/>
          <w:szCs w:val="24"/>
        </w:rPr>
      </w:pPr>
    </w:p>
    <w:p w14:paraId="17B1CDB4" w14:textId="77777777" w:rsidR="002307BA" w:rsidRPr="005F0EE5" w:rsidRDefault="00A30F4B" w:rsidP="002307BA">
      <w:pPr>
        <w:rPr>
          <w:szCs w:val="24"/>
        </w:rPr>
      </w:pPr>
      <w:r>
        <w:rPr>
          <w:b/>
          <w:szCs w:val="24"/>
        </w:rPr>
        <w:t>5</w:t>
      </w:r>
      <w:r w:rsidR="002307BA" w:rsidRPr="00501FD5">
        <w:rPr>
          <w:b/>
          <w:szCs w:val="24"/>
        </w:rPr>
        <w:t>.</w:t>
      </w:r>
      <w:r w:rsidR="002307BA">
        <w:rPr>
          <w:szCs w:val="24"/>
        </w:rPr>
        <w:t xml:space="preserve">  </w:t>
      </w:r>
      <w:r w:rsidR="002307BA" w:rsidRPr="00F22BE4">
        <w:rPr>
          <w:b/>
          <w:szCs w:val="24"/>
        </w:rPr>
        <w:t>Date of birth</w:t>
      </w:r>
      <w:r w:rsidR="002307BA" w:rsidRPr="005F0EE5">
        <w:rPr>
          <w:szCs w:val="24"/>
        </w:rPr>
        <w:t>:</w:t>
      </w:r>
    </w:p>
    <w:p w14:paraId="1B2D1E00" w14:textId="77777777" w:rsidR="002307BA" w:rsidRPr="005F0EE5" w:rsidRDefault="002307BA" w:rsidP="002307BA">
      <w:pPr>
        <w:rPr>
          <w:szCs w:val="24"/>
        </w:rPr>
      </w:pPr>
    </w:p>
    <w:p w14:paraId="2CE4B4E7" w14:textId="77777777" w:rsidR="002307BA" w:rsidRPr="005D22CB" w:rsidRDefault="00A30F4B" w:rsidP="002307BA">
      <w:pPr>
        <w:rPr>
          <w:szCs w:val="24"/>
        </w:rPr>
      </w:pPr>
      <w:r>
        <w:rPr>
          <w:b/>
          <w:szCs w:val="24"/>
        </w:rPr>
        <w:t>6</w:t>
      </w:r>
      <w:r w:rsidR="002307BA" w:rsidRPr="00501FD5">
        <w:rPr>
          <w:b/>
          <w:szCs w:val="24"/>
        </w:rPr>
        <w:t>.</w:t>
      </w:r>
      <w:r w:rsidR="002307BA">
        <w:rPr>
          <w:szCs w:val="24"/>
        </w:rPr>
        <w:t xml:space="preserve">  </w:t>
      </w:r>
      <w:r w:rsidR="002307BA" w:rsidRPr="00C57270">
        <w:rPr>
          <w:b/>
          <w:szCs w:val="24"/>
        </w:rPr>
        <w:t>Current employment</w:t>
      </w:r>
      <w:r w:rsidR="002307BA">
        <w:rPr>
          <w:szCs w:val="24"/>
        </w:rPr>
        <w:t>:</w:t>
      </w:r>
    </w:p>
    <w:p w14:paraId="5CFCBFA8" w14:textId="77777777" w:rsidR="002307BA" w:rsidRDefault="002307BA" w:rsidP="002307BA">
      <w:pPr>
        <w:rPr>
          <w:szCs w:val="24"/>
          <w:u w:val="single"/>
        </w:rPr>
      </w:pPr>
    </w:p>
    <w:p w14:paraId="675183A5" w14:textId="77777777" w:rsidR="002307BA" w:rsidRDefault="002307BA" w:rsidP="002307BA">
      <w:pPr>
        <w:rPr>
          <w:szCs w:val="24"/>
          <w:u w:val="single"/>
        </w:rPr>
      </w:pPr>
    </w:p>
    <w:p w14:paraId="3D343532" w14:textId="77777777" w:rsidR="002307BA" w:rsidRPr="005D22CB" w:rsidRDefault="00A30F4B" w:rsidP="002307BA">
      <w:pPr>
        <w:rPr>
          <w:szCs w:val="24"/>
        </w:rPr>
      </w:pPr>
      <w:r>
        <w:rPr>
          <w:b/>
          <w:szCs w:val="24"/>
        </w:rPr>
        <w:t>7</w:t>
      </w:r>
      <w:r w:rsidR="002307BA" w:rsidRPr="00501FD5">
        <w:rPr>
          <w:b/>
          <w:szCs w:val="24"/>
        </w:rPr>
        <w:t>.</w:t>
      </w:r>
      <w:r w:rsidR="002307BA">
        <w:rPr>
          <w:szCs w:val="24"/>
        </w:rPr>
        <w:t xml:space="preserve">  </w:t>
      </w:r>
      <w:r w:rsidR="002307BA" w:rsidRPr="00C57270">
        <w:rPr>
          <w:b/>
          <w:szCs w:val="24"/>
        </w:rPr>
        <w:t>Previous employment</w:t>
      </w:r>
      <w:r w:rsidR="002307BA">
        <w:rPr>
          <w:szCs w:val="24"/>
        </w:rPr>
        <w:t>:</w:t>
      </w:r>
    </w:p>
    <w:p w14:paraId="16E99A5B" w14:textId="77777777" w:rsidR="002307BA" w:rsidRDefault="002307BA" w:rsidP="002307BA">
      <w:pPr>
        <w:rPr>
          <w:szCs w:val="24"/>
          <w:u w:val="single"/>
        </w:rPr>
      </w:pPr>
    </w:p>
    <w:p w14:paraId="1AD34AB6" w14:textId="77777777" w:rsidR="002307BA" w:rsidRDefault="002307BA" w:rsidP="002307BA">
      <w:pPr>
        <w:rPr>
          <w:szCs w:val="24"/>
          <w:u w:val="single"/>
        </w:rPr>
      </w:pPr>
    </w:p>
    <w:p w14:paraId="36E5DDB1" w14:textId="77777777" w:rsidR="002307BA" w:rsidRDefault="002307BA" w:rsidP="002307BA">
      <w:pPr>
        <w:rPr>
          <w:szCs w:val="24"/>
          <w:u w:val="single"/>
        </w:rPr>
      </w:pPr>
    </w:p>
    <w:p w14:paraId="2B76A445" w14:textId="77777777" w:rsidR="002307BA" w:rsidRDefault="002307BA" w:rsidP="002307BA">
      <w:pPr>
        <w:rPr>
          <w:b/>
          <w:szCs w:val="24"/>
        </w:rPr>
      </w:pPr>
    </w:p>
    <w:p w14:paraId="0188C429" w14:textId="77777777" w:rsidR="002307BA" w:rsidRDefault="002307BA" w:rsidP="002307BA">
      <w:pPr>
        <w:rPr>
          <w:b/>
          <w:szCs w:val="24"/>
        </w:rPr>
      </w:pPr>
    </w:p>
    <w:p w14:paraId="76DA0B3E" w14:textId="77777777" w:rsidR="002307BA" w:rsidRDefault="00A30F4B" w:rsidP="002307BA">
      <w:pPr>
        <w:rPr>
          <w:szCs w:val="24"/>
        </w:rPr>
      </w:pPr>
      <w:r>
        <w:rPr>
          <w:b/>
          <w:szCs w:val="24"/>
        </w:rPr>
        <w:t>8</w:t>
      </w:r>
      <w:r w:rsidR="002307BA" w:rsidRPr="00501FD5">
        <w:rPr>
          <w:b/>
          <w:szCs w:val="24"/>
        </w:rPr>
        <w:t>.</w:t>
      </w:r>
      <w:r w:rsidR="002307BA">
        <w:rPr>
          <w:szCs w:val="24"/>
        </w:rPr>
        <w:t xml:space="preserve">  </w:t>
      </w:r>
      <w:r w:rsidR="002307BA" w:rsidRPr="00C57270">
        <w:rPr>
          <w:b/>
          <w:szCs w:val="24"/>
        </w:rPr>
        <w:t>Membership of other professional organisations</w:t>
      </w:r>
      <w:r w:rsidR="002307BA">
        <w:rPr>
          <w:szCs w:val="24"/>
        </w:rPr>
        <w:t>:</w:t>
      </w:r>
    </w:p>
    <w:p w14:paraId="25EE4C20" w14:textId="77777777" w:rsidR="002307BA" w:rsidRDefault="002307BA" w:rsidP="002307BA">
      <w:pPr>
        <w:rPr>
          <w:szCs w:val="24"/>
        </w:rPr>
      </w:pPr>
    </w:p>
    <w:p w14:paraId="41EB3DB8" w14:textId="77777777" w:rsidR="002307BA" w:rsidRPr="00E751AD" w:rsidRDefault="002307BA" w:rsidP="008F0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szCs w:val="24"/>
        </w:rPr>
        <w:br w:type="page"/>
      </w:r>
      <w:r w:rsidRPr="008F027B">
        <w:rPr>
          <w:b/>
          <w:sz w:val="28"/>
          <w:szCs w:val="28"/>
        </w:rPr>
        <w:lastRenderedPageBreak/>
        <w:t>Education and Training</w:t>
      </w:r>
    </w:p>
    <w:p w14:paraId="78AB8A5E" w14:textId="77777777" w:rsidR="002307BA" w:rsidRDefault="002307BA" w:rsidP="002307BA">
      <w:pPr>
        <w:jc w:val="center"/>
        <w:rPr>
          <w:szCs w:val="24"/>
        </w:rPr>
      </w:pPr>
    </w:p>
    <w:p w14:paraId="67E81FC6" w14:textId="77777777" w:rsidR="002307BA" w:rsidRDefault="002307BA" w:rsidP="002307BA">
      <w:pPr>
        <w:rPr>
          <w:b/>
          <w:szCs w:val="24"/>
        </w:rPr>
      </w:pPr>
    </w:p>
    <w:p w14:paraId="4F17D0DC" w14:textId="77777777" w:rsidR="00F37DD3" w:rsidRDefault="002307BA" w:rsidP="00F37DD3">
      <w:pPr>
        <w:rPr>
          <w:szCs w:val="24"/>
        </w:rPr>
      </w:pPr>
      <w:r>
        <w:rPr>
          <w:b/>
          <w:szCs w:val="24"/>
        </w:rPr>
        <w:t xml:space="preserve">1.  </w:t>
      </w:r>
      <w:r w:rsidRPr="00C57270">
        <w:rPr>
          <w:b/>
          <w:szCs w:val="24"/>
        </w:rPr>
        <w:t>Details of training</w:t>
      </w:r>
      <w:r>
        <w:rPr>
          <w:b/>
          <w:szCs w:val="24"/>
        </w:rPr>
        <w:t xml:space="preserve"> </w:t>
      </w:r>
      <w:r w:rsidRPr="00E32029">
        <w:rPr>
          <w:b/>
          <w:szCs w:val="24"/>
          <w:u w:val="single"/>
        </w:rPr>
        <w:t>at postgraduate level</w:t>
      </w:r>
      <w:r w:rsidRPr="00C57270">
        <w:rPr>
          <w:b/>
          <w:szCs w:val="24"/>
        </w:rPr>
        <w:t xml:space="preserve"> in psychoanalytic psychotherapy</w:t>
      </w:r>
      <w:r>
        <w:rPr>
          <w:b/>
          <w:szCs w:val="24"/>
        </w:rPr>
        <w:t xml:space="preserve"> / psychoanalysis</w:t>
      </w:r>
      <w:r w:rsidR="00F37DD3">
        <w:rPr>
          <w:szCs w:val="24"/>
        </w:rPr>
        <w:t xml:space="preserve">. Applicants must have completed a recognised postgraduate psychoanalytic training that is recognised by the Psychoanalytic Section of the Irish Council for Psychotherapy, consisting of four continuous years with the same training body.  </w:t>
      </w:r>
    </w:p>
    <w:p w14:paraId="5FB47145" w14:textId="77777777" w:rsidR="008F027B" w:rsidRDefault="008F027B" w:rsidP="002307BA">
      <w:pPr>
        <w:rPr>
          <w:szCs w:val="24"/>
        </w:rPr>
      </w:pPr>
    </w:p>
    <w:p w14:paraId="286A4CBE" w14:textId="77777777" w:rsidR="002307BA" w:rsidRPr="006B352B" w:rsidRDefault="002307BA" w:rsidP="002307BA">
      <w:pPr>
        <w:rPr>
          <w:szCs w:val="24"/>
        </w:rPr>
      </w:pPr>
      <w:r>
        <w:rPr>
          <w:szCs w:val="24"/>
        </w:rPr>
        <w:t>Please state:</w:t>
      </w:r>
    </w:p>
    <w:p w14:paraId="110EE55A" w14:textId="77777777" w:rsidR="002307BA" w:rsidRDefault="002307BA" w:rsidP="002307BA">
      <w:pPr>
        <w:rPr>
          <w:szCs w:val="24"/>
        </w:rPr>
      </w:pPr>
    </w:p>
    <w:p w14:paraId="03815663" w14:textId="77777777" w:rsidR="002307BA" w:rsidRDefault="002307BA" w:rsidP="002307BA">
      <w:pPr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 Name of university or institution:</w:t>
      </w:r>
    </w:p>
    <w:p w14:paraId="13DBB948" w14:textId="77777777" w:rsidR="002307BA" w:rsidRDefault="002307BA" w:rsidP="002307BA">
      <w:pPr>
        <w:rPr>
          <w:szCs w:val="24"/>
        </w:rPr>
      </w:pPr>
    </w:p>
    <w:p w14:paraId="6F5FC42A" w14:textId="77777777" w:rsidR="002307BA" w:rsidRDefault="002307BA" w:rsidP="002307BA">
      <w:pPr>
        <w:rPr>
          <w:szCs w:val="24"/>
        </w:rPr>
      </w:pPr>
      <w:r>
        <w:rPr>
          <w:szCs w:val="24"/>
        </w:rPr>
        <w:t>(ii)  Duration of course (give dates):</w:t>
      </w:r>
    </w:p>
    <w:p w14:paraId="47F56443" w14:textId="77777777" w:rsidR="002307BA" w:rsidRDefault="002307BA" w:rsidP="002307BA">
      <w:pPr>
        <w:rPr>
          <w:szCs w:val="24"/>
        </w:rPr>
      </w:pPr>
    </w:p>
    <w:p w14:paraId="2C14327C" w14:textId="77777777" w:rsidR="002307BA" w:rsidRDefault="002307BA" w:rsidP="002307BA">
      <w:pPr>
        <w:rPr>
          <w:szCs w:val="24"/>
        </w:rPr>
      </w:pPr>
      <w:r>
        <w:rPr>
          <w:szCs w:val="24"/>
        </w:rPr>
        <w:t>(iii)  Qualification obtained:</w:t>
      </w:r>
    </w:p>
    <w:p w14:paraId="1DE19837" w14:textId="77777777" w:rsidR="002307BA" w:rsidRDefault="002307BA" w:rsidP="002307BA">
      <w:pPr>
        <w:rPr>
          <w:szCs w:val="24"/>
        </w:rPr>
      </w:pPr>
    </w:p>
    <w:p w14:paraId="72992F4C" w14:textId="77777777" w:rsidR="002307BA" w:rsidRDefault="002307BA" w:rsidP="002307BA">
      <w:pPr>
        <w:rPr>
          <w:szCs w:val="24"/>
        </w:rPr>
      </w:pPr>
      <w:r>
        <w:rPr>
          <w:szCs w:val="24"/>
        </w:rPr>
        <w:t>(iv)  Date of conferring / award:</w:t>
      </w:r>
    </w:p>
    <w:p w14:paraId="79B87516" w14:textId="77777777" w:rsidR="002307BA" w:rsidRDefault="002307BA" w:rsidP="002307BA">
      <w:pPr>
        <w:rPr>
          <w:szCs w:val="24"/>
        </w:rPr>
      </w:pPr>
    </w:p>
    <w:p w14:paraId="3470BE36" w14:textId="77777777" w:rsidR="002307BA" w:rsidRPr="00FE7888" w:rsidRDefault="002307BA" w:rsidP="002307BA">
      <w:pPr>
        <w:rPr>
          <w:i/>
          <w:szCs w:val="24"/>
        </w:rPr>
      </w:pPr>
      <w:r w:rsidRPr="00FE7888">
        <w:rPr>
          <w:i/>
          <w:szCs w:val="24"/>
        </w:rPr>
        <w:t>If you have completed more than one psychoanalytic postgraduate training, please provide the above information for each one.</w:t>
      </w:r>
    </w:p>
    <w:p w14:paraId="643DE2C6" w14:textId="77777777" w:rsidR="002307BA" w:rsidRDefault="002307BA" w:rsidP="002307BA">
      <w:pPr>
        <w:rPr>
          <w:szCs w:val="24"/>
        </w:rPr>
      </w:pPr>
    </w:p>
    <w:p w14:paraId="3531B8DF" w14:textId="77777777" w:rsidR="002307BA" w:rsidRDefault="002307BA" w:rsidP="002307BA">
      <w:pPr>
        <w:rPr>
          <w:b/>
          <w:szCs w:val="24"/>
        </w:rPr>
      </w:pPr>
    </w:p>
    <w:p w14:paraId="4F8E0EEA" w14:textId="77777777" w:rsidR="008F027B" w:rsidRDefault="002307BA" w:rsidP="002307BA">
      <w:pPr>
        <w:rPr>
          <w:szCs w:val="24"/>
        </w:rPr>
      </w:pPr>
      <w:r>
        <w:rPr>
          <w:b/>
          <w:szCs w:val="24"/>
        </w:rPr>
        <w:t xml:space="preserve">2.  </w:t>
      </w:r>
      <w:r w:rsidRPr="00C57270">
        <w:rPr>
          <w:b/>
          <w:szCs w:val="24"/>
        </w:rPr>
        <w:t>Details of clinical experience and supervision while training</w:t>
      </w:r>
      <w:r>
        <w:rPr>
          <w:szCs w:val="24"/>
        </w:rPr>
        <w:t xml:space="preserve"> </w:t>
      </w:r>
    </w:p>
    <w:p w14:paraId="17DF00ED" w14:textId="77777777" w:rsidR="002307BA" w:rsidRDefault="002307BA" w:rsidP="002307BA">
      <w:pPr>
        <w:rPr>
          <w:szCs w:val="24"/>
        </w:rPr>
      </w:pPr>
      <w:r>
        <w:rPr>
          <w:szCs w:val="24"/>
        </w:rPr>
        <w:t>Please state:</w:t>
      </w:r>
    </w:p>
    <w:p w14:paraId="6133365F" w14:textId="77777777" w:rsidR="002307BA" w:rsidRDefault="002307BA" w:rsidP="002307BA">
      <w:pPr>
        <w:rPr>
          <w:szCs w:val="24"/>
        </w:rPr>
      </w:pPr>
    </w:p>
    <w:p w14:paraId="04B9D626" w14:textId="77777777" w:rsidR="002307BA" w:rsidRDefault="002307BA" w:rsidP="002307BA">
      <w:pPr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)   The date individual supervision </w:t>
      </w:r>
      <w:proofErr w:type="gramStart"/>
      <w:r>
        <w:rPr>
          <w:szCs w:val="24"/>
        </w:rPr>
        <w:t>commenced :</w:t>
      </w:r>
      <w:proofErr w:type="gramEnd"/>
      <w:r>
        <w:rPr>
          <w:szCs w:val="24"/>
        </w:rPr>
        <w:t xml:space="preserve"> </w:t>
      </w:r>
    </w:p>
    <w:p w14:paraId="6859180A" w14:textId="77777777" w:rsidR="002307BA" w:rsidRDefault="002307BA" w:rsidP="002307BA">
      <w:pPr>
        <w:rPr>
          <w:szCs w:val="24"/>
        </w:rPr>
      </w:pPr>
    </w:p>
    <w:p w14:paraId="3CFC263A" w14:textId="77777777" w:rsidR="002307BA" w:rsidRDefault="002307BA" w:rsidP="002307BA">
      <w:pPr>
        <w:rPr>
          <w:szCs w:val="24"/>
        </w:rPr>
      </w:pPr>
      <w:r>
        <w:rPr>
          <w:szCs w:val="24"/>
        </w:rPr>
        <w:t>(ii)  The number of hours of individual supervision while training:</w:t>
      </w:r>
    </w:p>
    <w:p w14:paraId="30535CCF" w14:textId="77777777" w:rsidR="002307BA" w:rsidRDefault="002307BA" w:rsidP="002307BA">
      <w:pPr>
        <w:rPr>
          <w:szCs w:val="24"/>
        </w:rPr>
      </w:pPr>
    </w:p>
    <w:p w14:paraId="091C2D98" w14:textId="77777777" w:rsidR="002307BA" w:rsidRDefault="002307BA" w:rsidP="002307BA">
      <w:pPr>
        <w:rPr>
          <w:szCs w:val="24"/>
        </w:rPr>
      </w:pPr>
      <w:r>
        <w:rPr>
          <w:szCs w:val="24"/>
        </w:rPr>
        <w:t>(iii)  The frequency of individual supervision:</w:t>
      </w:r>
    </w:p>
    <w:p w14:paraId="190DE322" w14:textId="77777777" w:rsidR="002307BA" w:rsidRDefault="002307BA" w:rsidP="002307BA">
      <w:pPr>
        <w:rPr>
          <w:szCs w:val="24"/>
        </w:rPr>
      </w:pPr>
    </w:p>
    <w:p w14:paraId="44CF4AB2" w14:textId="77777777" w:rsidR="002307BA" w:rsidRDefault="002307BA" w:rsidP="002307BA">
      <w:pPr>
        <w:rPr>
          <w:szCs w:val="24"/>
        </w:rPr>
      </w:pPr>
      <w:r>
        <w:rPr>
          <w:szCs w:val="24"/>
        </w:rPr>
        <w:t>(iv)  The number of clients seen while training, and whether each was supervised:</w:t>
      </w:r>
    </w:p>
    <w:p w14:paraId="5F71631B" w14:textId="77777777" w:rsidR="002307BA" w:rsidRDefault="002307BA" w:rsidP="002307BA">
      <w:pPr>
        <w:rPr>
          <w:szCs w:val="24"/>
        </w:rPr>
      </w:pPr>
    </w:p>
    <w:p w14:paraId="1BF3F7D9" w14:textId="77777777" w:rsidR="002307BA" w:rsidRDefault="002307BA" w:rsidP="002307BA">
      <w:pPr>
        <w:rPr>
          <w:szCs w:val="24"/>
        </w:rPr>
      </w:pPr>
      <w:r>
        <w:rPr>
          <w:szCs w:val="24"/>
        </w:rPr>
        <w:t>(v)  The duration of psychotherapy with each client:</w:t>
      </w:r>
    </w:p>
    <w:p w14:paraId="79780F07" w14:textId="77777777" w:rsidR="002307BA" w:rsidRDefault="002307BA" w:rsidP="002307BA">
      <w:pPr>
        <w:rPr>
          <w:szCs w:val="24"/>
        </w:rPr>
      </w:pPr>
    </w:p>
    <w:p w14:paraId="0DE57F86" w14:textId="77777777" w:rsidR="002307BA" w:rsidRDefault="002307BA" w:rsidP="002307BA">
      <w:pPr>
        <w:rPr>
          <w:szCs w:val="24"/>
        </w:rPr>
      </w:pPr>
      <w:r>
        <w:rPr>
          <w:szCs w:val="24"/>
        </w:rPr>
        <w:t>(vi)  The number of sessions per week with each client:</w:t>
      </w:r>
    </w:p>
    <w:p w14:paraId="3859F473" w14:textId="77777777" w:rsidR="002307BA" w:rsidRDefault="002307BA" w:rsidP="002307BA">
      <w:pPr>
        <w:rPr>
          <w:szCs w:val="24"/>
        </w:rPr>
      </w:pPr>
    </w:p>
    <w:p w14:paraId="6E039F2A" w14:textId="77777777" w:rsidR="002307BA" w:rsidRDefault="002307BA" w:rsidP="002307BA">
      <w:pPr>
        <w:rPr>
          <w:szCs w:val="24"/>
        </w:rPr>
      </w:pPr>
      <w:r>
        <w:rPr>
          <w:szCs w:val="24"/>
        </w:rPr>
        <w:t>(vii)  Details of group supervision if applicable:</w:t>
      </w:r>
    </w:p>
    <w:p w14:paraId="1BFE01BA" w14:textId="77777777" w:rsidR="002307BA" w:rsidRDefault="002307BA" w:rsidP="002307BA">
      <w:pPr>
        <w:rPr>
          <w:szCs w:val="24"/>
        </w:rPr>
      </w:pPr>
    </w:p>
    <w:p w14:paraId="7A94EC99" w14:textId="77777777" w:rsidR="002307BA" w:rsidRDefault="002307BA" w:rsidP="002307BA">
      <w:pPr>
        <w:rPr>
          <w:szCs w:val="24"/>
        </w:rPr>
      </w:pPr>
      <w:r>
        <w:rPr>
          <w:szCs w:val="24"/>
        </w:rPr>
        <w:t>(viii)  The name, address and telephone number(s) of your supervisor.  If you had more than one supervisor, please provide the above information for each.</w:t>
      </w:r>
      <w:r w:rsidR="00F37DD3">
        <w:rPr>
          <w:szCs w:val="24"/>
        </w:rPr>
        <w:t xml:space="preserve"> The applicant’s supervisor should be a member of the IFPP or an equivalent psychoanalytic body that is a member of the Psychoanalytic Section of the Irish Council for Psychotherapy.</w:t>
      </w:r>
    </w:p>
    <w:p w14:paraId="3E4593FB" w14:textId="77777777" w:rsidR="002307BA" w:rsidRPr="00E751AD" w:rsidRDefault="002307BA" w:rsidP="002307BA">
      <w:pPr>
        <w:rPr>
          <w:b/>
          <w:i/>
          <w:szCs w:val="24"/>
        </w:rPr>
      </w:pPr>
      <w:r>
        <w:rPr>
          <w:b/>
          <w:i/>
          <w:szCs w:val="24"/>
        </w:rPr>
        <w:t>Please note:  y</w:t>
      </w:r>
      <w:r w:rsidRPr="00E751AD">
        <w:rPr>
          <w:b/>
          <w:i/>
          <w:szCs w:val="24"/>
        </w:rPr>
        <w:t>our supervisor(s) will be asked to confirm details of your attendance, and will be invited to comment on your work.</w:t>
      </w:r>
    </w:p>
    <w:p w14:paraId="68CCE281" w14:textId="77777777" w:rsidR="008F027B" w:rsidRDefault="008F027B" w:rsidP="002307BA">
      <w:pPr>
        <w:rPr>
          <w:b/>
          <w:szCs w:val="24"/>
        </w:rPr>
      </w:pPr>
    </w:p>
    <w:p w14:paraId="171A6986" w14:textId="77777777" w:rsidR="00AC7EA1" w:rsidRDefault="00AC7EA1" w:rsidP="002307BA">
      <w:pPr>
        <w:rPr>
          <w:b/>
          <w:szCs w:val="24"/>
        </w:rPr>
      </w:pPr>
    </w:p>
    <w:p w14:paraId="6B4EFA6A" w14:textId="77777777" w:rsidR="00AC7EA1" w:rsidRDefault="00AC7EA1" w:rsidP="002307BA">
      <w:pPr>
        <w:rPr>
          <w:b/>
          <w:szCs w:val="24"/>
        </w:rPr>
      </w:pPr>
    </w:p>
    <w:p w14:paraId="4FE9B250" w14:textId="77777777" w:rsidR="008F027B" w:rsidRPr="008F027B" w:rsidRDefault="002307BA" w:rsidP="002307BA">
      <w:pPr>
        <w:rPr>
          <w:b/>
          <w:szCs w:val="24"/>
        </w:rPr>
      </w:pPr>
      <w:r>
        <w:rPr>
          <w:b/>
          <w:szCs w:val="24"/>
        </w:rPr>
        <w:t>3.  Details of individual psychoanalytic psychotherapy / psychoanalysis undergone while training</w:t>
      </w:r>
    </w:p>
    <w:p w14:paraId="536A8000" w14:textId="77777777" w:rsidR="002307BA" w:rsidRPr="00E32029" w:rsidRDefault="002307BA" w:rsidP="002307BA">
      <w:pPr>
        <w:rPr>
          <w:b/>
          <w:szCs w:val="24"/>
        </w:rPr>
      </w:pPr>
      <w:r>
        <w:rPr>
          <w:szCs w:val="24"/>
        </w:rPr>
        <w:t>Please state:</w:t>
      </w:r>
    </w:p>
    <w:p w14:paraId="37BD7124" w14:textId="77777777" w:rsidR="002307BA" w:rsidRDefault="002307BA" w:rsidP="002307BA">
      <w:pPr>
        <w:rPr>
          <w:szCs w:val="24"/>
        </w:rPr>
      </w:pPr>
    </w:p>
    <w:p w14:paraId="79AA568E" w14:textId="77777777" w:rsidR="002307BA" w:rsidRDefault="002307BA" w:rsidP="002307BA">
      <w:pPr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 Dates of commencement and completion:</w:t>
      </w:r>
    </w:p>
    <w:p w14:paraId="16C775AE" w14:textId="77777777" w:rsidR="002307BA" w:rsidRDefault="002307BA" w:rsidP="002307BA">
      <w:pPr>
        <w:rPr>
          <w:szCs w:val="24"/>
        </w:rPr>
      </w:pPr>
    </w:p>
    <w:p w14:paraId="7CFA63DB" w14:textId="77777777" w:rsidR="002307BA" w:rsidRDefault="002307BA" w:rsidP="002307BA">
      <w:pPr>
        <w:rPr>
          <w:szCs w:val="24"/>
        </w:rPr>
      </w:pPr>
      <w:r>
        <w:rPr>
          <w:szCs w:val="24"/>
        </w:rPr>
        <w:t>(ii)  Frequency of sessions:</w:t>
      </w:r>
    </w:p>
    <w:p w14:paraId="2CD5CBFC" w14:textId="77777777" w:rsidR="002307BA" w:rsidRDefault="002307BA" w:rsidP="002307BA">
      <w:pPr>
        <w:rPr>
          <w:szCs w:val="24"/>
        </w:rPr>
      </w:pPr>
    </w:p>
    <w:p w14:paraId="20FF4D1A" w14:textId="77777777" w:rsidR="002307BA" w:rsidRDefault="002307BA" w:rsidP="002307BA">
      <w:pPr>
        <w:rPr>
          <w:szCs w:val="24"/>
        </w:rPr>
      </w:pPr>
      <w:r>
        <w:rPr>
          <w:szCs w:val="24"/>
        </w:rPr>
        <w:t>(iii)  Total number of sessions (if ongoing, please give total number while training):</w:t>
      </w:r>
    </w:p>
    <w:p w14:paraId="7D3DAE04" w14:textId="77777777" w:rsidR="002307BA" w:rsidRDefault="002307BA" w:rsidP="002307BA">
      <w:pPr>
        <w:rPr>
          <w:szCs w:val="24"/>
        </w:rPr>
      </w:pPr>
    </w:p>
    <w:p w14:paraId="4249CBE9" w14:textId="77777777" w:rsidR="002307BA" w:rsidRPr="00C46B56" w:rsidRDefault="002307BA" w:rsidP="002307BA">
      <w:pPr>
        <w:rPr>
          <w:szCs w:val="24"/>
        </w:rPr>
      </w:pPr>
      <w:r>
        <w:rPr>
          <w:szCs w:val="24"/>
        </w:rPr>
        <w:t>(iv)  Name, address and telephone number(s) of your psychoanalytic psychotherapist / psychoanalyst. If you attended more than one psychotherapist, please give details for each.</w:t>
      </w:r>
      <w:r w:rsidR="00F37DD3">
        <w:rPr>
          <w:szCs w:val="24"/>
        </w:rPr>
        <w:t xml:space="preserve"> The applicant’s psychotherapist should be a member of IFPP or an equivalent psychoanalytic body that is a member of the Psychoanalytic Section of the Irish Council for Psychotherapy.</w:t>
      </w:r>
    </w:p>
    <w:p w14:paraId="2420783F" w14:textId="77777777" w:rsidR="002307BA" w:rsidRPr="00453D8F" w:rsidRDefault="002307BA" w:rsidP="002307BA">
      <w:pPr>
        <w:rPr>
          <w:b/>
          <w:i/>
          <w:szCs w:val="24"/>
        </w:rPr>
      </w:pPr>
      <w:r>
        <w:rPr>
          <w:b/>
          <w:i/>
          <w:szCs w:val="24"/>
        </w:rPr>
        <w:t>Please note:  this is solely for confirmation of attendance; no other information is sought.</w:t>
      </w:r>
    </w:p>
    <w:p w14:paraId="0CB1D11F" w14:textId="77777777" w:rsidR="002307BA" w:rsidRDefault="002307BA" w:rsidP="002307BA">
      <w:pPr>
        <w:rPr>
          <w:szCs w:val="24"/>
        </w:rPr>
      </w:pPr>
    </w:p>
    <w:p w14:paraId="1CB049A3" w14:textId="77777777" w:rsidR="002307BA" w:rsidRPr="0002166F" w:rsidRDefault="002307BA" w:rsidP="002307BA">
      <w:pPr>
        <w:rPr>
          <w:szCs w:val="24"/>
        </w:rPr>
      </w:pPr>
    </w:p>
    <w:p w14:paraId="3205AE9C" w14:textId="77777777" w:rsidR="002307BA" w:rsidRDefault="002307BA" w:rsidP="002307BA">
      <w:pPr>
        <w:rPr>
          <w:szCs w:val="24"/>
        </w:rPr>
      </w:pPr>
    </w:p>
    <w:p w14:paraId="1F085996" w14:textId="77777777" w:rsidR="002307BA" w:rsidRDefault="008F027B" w:rsidP="002307BA">
      <w:pPr>
        <w:rPr>
          <w:szCs w:val="24"/>
        </w:rPr>
      </w:pPr>
      <w:r>
        <w:rPr>
          <w:b/>
          <w:szCs w:val="24"/>
        </w:rPr>
        <w:t>4</w:t>
      </w:r>
      <w:r w:rsidR="002307BA">
        <w:rPr>
          <w:b/>
          <w:szCs w:val="24"/>
        </w:rPr>
        <w:t xml:space="preserve">.  </w:t>
      </w:r>
      <w:r w:rsidR="002307BA" w:rsidRPr="00C57270">
        <w:rPr>
          <w:b/>
          <w:szCs w:val="24"/>
        </w:rPr>
        <w:t>Details of any oth</w:t>
      </w:r>
      <w:r w:rsidR="002307BA">
        <w:rPr>
          <w:b/>
          <w:szCs w:val="24"/>
        </w:rPr>
        <w:t xml:space="preserve">er relevant qualifications and training completed </w:t>
      </w:r>
      <w:r w:rsidR="002307BA" w:rsidRPr="00E32029">
        <w:rPr>
          <w:b/>
          <w:szCs w:val="24"/>
          <w:u w:val="single"/>
        </w:rPr>
        <w:t>prior to</w:t>
      </w:r>
      <w:r w:rsidR="002307BA">
        <w:rPr>
          <w:b/>
          <w:szCs w:val="24"/>
        </w:rPr>
        <w:t xml:space="preserve"> postgraduate psychoanalytic training, </w:t>
      </w:r>
      <w:r w:rsidR="002307BA" w:rsidRPr="00C57270">
        <w:rPr>
          <w:b/>
          <w:szCs w:val="24"/>
        </w:rPr>
        <w:t>including primary degree</w:t>
      </w:r>
      <w:r w:rsidR="002307BA">
        <w:rPr>
          <w:b/>
          <w:szCs w:val="24"/>
        </w:rPr>
        <w:t xml:space="preserve"> </w:t>
      </w:r>
      <w:r w:rsidR="002307BA">
        <w:rPr>
          <w:szCs w:val="24"/>
        </w:rPr>
        <w:t>(e.g. psychology, medicine, social work, counselling, etc.)</w:t>
      </w:r>
      <w:r>
        <w:rPr>
          <w:szCs w:val="24"/>
        </w:rPr>
        <w:t xml:space="preserve"> </w:t>
      </w:r>
      <w:r w:rsidR="002307BA">
        <w:rPr>
          <w:szCs w:val="24"/>
        </w:rPr>
        <w:br w:type="page"/>
      </w:r>
    </w:p>
    <w:p w14:paraId="1E618AD6" w14:textId="77777777" w:rsidR="002307BA" w:rsidRDefault="002307BA" w:rsidP="008F0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Post-training Supervision and Experience</w:t>
      </w:r>
    </w:p>
    <w:p w14:paraId="1F180830" w14:textId="77777777" w:rsidR="002307BA" w:rsidRDefault="002307BA" w:rsidP="002307BA">
      <w:pPr>
        <w:jc w:val="center"/>
        <w:rPr>
          <w:b/>
          <w:sz w:val="28"/>
          <w:szCs w:val="28"/>
        </w:rPr>
      </w:pPr>
    </w:p>
    <w:p w14:paraId="77FEE81C" w14:textId="77777777" w:rsidR="002307BA" w:rsidRDefault="002307BA" w:rsidP="002307BA">
      <w:pPr>
        <w:rPr>
          <w:szCs w:val="24"/>
        </w:rPr>
      </w:pPr>
      <w:r>
        <w:rPr>
          <w:b/>
          <w:szCs w:val="24"/>
        </w:rPr>
        <w:t xml:space="preserve">1.  Details of supervision since completion of training </w:t>
      </w:r>
      <w:r>
        <w:rPr>
          <w:szCs w:val="24"/>
        </w:rPr>
        <w:t>(t</w:t>
      </w:r>
      <w:r w:rsidRPr="003A426F">
        <w:rPr>
          <w:szCs w:val="24"/>
        </w:rPr>
        <w:t xml:space="preserve">raining is considered complete when </w:t>
      </w:r>
      <w:r w:rsidRPr="003A426F">
        <w:rPr>
          <w:szCs w:val="24"/>
          <w:u w:val="single"/>
        </w:rPr>
        <w:t>both</w:t>
      </w:r>
      <w:r w:rsidRPr="003A426F">
        <w:rPr>
          <w:szCs w:val="24"/>
        </w:rPr>
        <w:t xml:space="preserve"> the academic and the clinical requirements have been fulfilled)</w:t>
      </w:r>
    </w:p>
    <w:p w14:paraId="091B6FBD" w14:textId="77777777" w:rsidR="002307BA" w:rsidRDefault="002307BA" w:rsidP="002307BA">
      <w:pPr>
        <w:rPr>
          <w:szCs w:val="24"/>
        </w:rPr>
      </w:pPr>
      <w:r>
        <w:rPr>
          <w:szCs w:val="24"/>
        </w:rPr>
        <w:t>Please state:</w:t>
      </w:r>
    </w:p>
    <w:p w14:paraId="7C9A58FC" w14:textId="77777777" w:rsidR="002307BA" w:rsidRDefault="002307BA" w:rsidP="002307BA">
      <w:pPr>
        <w:rPr>
          <w:szCs w:val="24"/>
        </w:rPr>
      </w:pPr>
    </w:p>
    <w:p w14:paraId="4854A5A5" w14:textId="77777777" w:rsidR="002307BA" w:rsidRDefault="002307BA" w:rsidP="002307BA">
      <w:pPr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 The number of hours of individual psychoanalytic supervision since completion of training:</w:t>
      </w:r>
    </w:p>
    <w:p w14:paraId="72638C92" w14:textId="77777777" w:rsidR="002307BA" w:rsidRDefault="002307BA" w:rsidP="002307BA">
      <w:pPr>
        <w:rPr>
          <w:szCs w:val="24"/>
        </w:rPr>
      </w:pPr>
    </w:p>
    <w:p w14:paraId="7014B0E0" w14:textId="77777777" w:rsidR="002307BA" w:rsidRDefault="002307BA" w:rsidP="002307BA">
      <w:pPr>
        <w:rPr>
          <w:szCs w:val="24"/>
        </w:rPr>
      </w:pPr>
      <w:r>
        <w:rPr>
          <w:szCs w:val="24"/>
        </w:rPr>
        <w:t>(ii)  Name, address and telephone number(s) of supervisor(s) since training:</w:t>
      </w:r>
    </w:p>
    <w:p w14:paraId="64D27AAF" w14:textId="77777777" w:rsidR="002307BA" w:rsidRDefault="002307BA" w:rsidP="002307BA">
      <w:pPr>
        <w:rPr>
          <w:szCs w:val="24"/>
        </w:rPr>
      </w:pPr>
    </w:p>
    <w:p w14:paraId="79B96868" w14:textId="77777777" w:rsidR="002307BA" w:rsidRDefault="002307BA" w:rsidP="002307BA">
      <w:pPr>
        <w:rPr>
          <w:szCs w:val="24"/>
        </w:rPr>
      </w:pPr>
    </w:p>
    <w:p w14:paraId="58E76001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>2.  Details of post-training experience</w:t>
      </w:r>
    </w:p>
    <w:p w14:paraId="3F5AFAE1" w14:textId="77777777" w:rsidR="002307BA" w:rsidRDefault="002307BA" w:rsidP="002307BA">
      <w:pPr>
        <w:rPr>
          <w:szCs w:val="24"/>
        </w:rPr>
      </w:pPr>
      <w:r>
        <w:rPr>
          <w:szCs w:val="24"/>
        </w:rPr>
        <w:t xml:space="preserve">Please state:  </w:t>
      </w:r>
    </w:p>
    <w:p w14:paraId="20574E86" w14:textId="77777777" w:rsidR="002307BA" w:rsidRDefault="002307BA" w:rsidP="002307BA">
      <w:pPr>
        <w:rPr>
          <w:szCs w:val="24"/>
        </w:rPr>
      </w:pPr>
    </w:p>
    <w:p w14:paraId="506C3AC7" w14:textId="77777777" w:rsidR="002307BA" w:rsidRDefault="002307BA" w:rsidP="002307BA">
      <w:pPr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 Length of time working as a psychoanalytic psychotherapist / psychoanalyst since completion of training:</w:t>
      </w:r>
    </w:p>
    <w:p w14:paraId="6317C4CC" w14:textId="77777777" w:rsidR="002307BA" w:rsidRDefault="002307BA" w:rsidP="002307BA">
      <w:pPr>
        <w:rPr>
          <w:szCs w:val="24"/>
        </w:rPr>
      </w:pPr>
    </w:p>
    <w:p w14:paraId="21E5C484" w14:textId="77777777" w:rsidR="002307BA" w:rsidRDefault="002307BA" w:rsidP="002307BA">
      <w:pPr>
        <w:rPr>
          <w:szCs w:val="24"/>
        </w:rPr>
      </w:pPr>
      <w:r>
        <w:rPr>
          <w:szCs w:val="24"/>
        </w:rPr>
        <w:t>(ii)  Whether you are currently working as a psychoanalytic psychotherapist / psychoanalyst, and in what setting(s), e.g. private practice, HSE, psychotherapy centre, etc.:</w:t>
      </w:r>
    </w:p>
    <w:p w14:paraId="06B0BFD8" w14:textId="77777777" w:rsidR="002307BA" w:rsidRDefault="002307BA" w:rsidP="002307BA">
      <w:pPr>
        <w:rPr>
          <w:szCs w:val="24"/>
        </w:rPr>
      </w:pPr>
    </w:p>
    <w:p w14:paraId="45BC644F" w14:textId="77777777" w:rsidR="002307BA" w:rsidRDefault="002307BA" w:rsidP="002307BA">
      <w:pPr>
        <w:rPr>
          <w:szCs w:val="24"/>
        </w:rPr>
      </w:pPr>
      <w:r>
        <w:rPr>
          <w:szCs w:val="24"/>
        </w:rPr>
        <w:t>(iii)  Details of Continuing Professional Development since training, such as attendance at workshops and seminars, relevant teaching experience, reading groups, etc.:</w:t>
      </w:r>
    </w:p>
    <w:p w14:paraId="6761164B" w14:textId="77777777" w:rsidR="002307BA" w:rsidRDefault="002307BA" w:rsidP="002307BA">
      <w:pPr>
        <w:rPr>
          <w:szCs w:val="24"/>
        </w:rPr>
      </w:pPr>
    </w:p>
    <w:p w14:paraId="12A13528" w14:textId="77777777" w:rsidR="002307BA" w:rsidRDefault="002307BA" w:rsidP="002307BA">
      <w:pPr>
        <w:rPr>
          <w:szCs w:val="24"/>
        </w:rPr>
      </w:pPr>
      <w:r>
        <w:rPr>
          <w:szCs w:val="24"/>
        </w:rPr>
        <w:t>(iv)  Details of any further psychoanalytic training since qualifying:</w:t>
      </w:r>
    </w:p>
    <w:p w14:paraId="4D810750" w14:textId="77777777" w:rsidR="002307BA" w:rsidRDefault="002307BA" w:rsidP="002307BA">
      <w:pPr>
        <w:rPr>
          <w:szCs w:val="24"/>
        </w:rPr>
      </w:pPr>
    </w:p>
    <w:p w14:paraId="6A026259" w14:textId="77777777" w:rsidR="002307BA" w:rsidRPr="003A426F" w:rsidRDefault="002307BA" w:rsidP="002307BA">
      <w:pPr>
        <w:rPr>
          <w:szCs w:val="24"/>
        </w:rPr>
      </w:pPr>
      <w:r>
        <w:rPr>
          <w:szCs w:val="24"/>
        </w:rPr>
        <w:t>(v)  Details of publications, if any:</w:t>
      </w:r>
    </w:p>
    <w:p w14:paraId="7883EBD0" w14:textId="77777777" w:rsidR="002307BA" w:rsidRDefault="002307BA" w:rsidP="002307BA">
      <w:pPr>
        <w:rPr>
          <w:szCs w:val="24"/>
        </w:rPr>
      </w:pPr>
    </w:p>
    <w:p w14:paraId="77FA7196" w14:textId="77777777" w:rsidR="002307BA" w:rsidRDefault="002307BA" w:rsidP="002307BA">
      <w:pPr>
        <w:rPr>
          <w:szCs w:val="24"/>
        </w:rPr>
      </w:pPr>
    </w:p>
    <w:p w14:paraId="5DE47E67" w14:textId="77777777" w:rsidR="002307BA" w:rsidRPr="009567B3" w:rsidRDefault="002307BA" w:rsidP="002307BA">
      <w:pPr>
        <w:rPr>
          <w:b/>
          <w:szCs w:val="24"/>
        </w:rPr>
      </w:pPr>
      <w:r>
        <w:rPr>
          <w:b/>
          <w:szCs w:val="24"/>
        </w:rPr>
        <w:t>3.  Any further information you wish to include</w:t>
      </w:r>
    </w:p>
    <w:p w14:paraId="21D21973" w14:textId="77777777" w:rsidR="002307BA" w:rsidRDefault="002307BA" w:rsidP="002307BA">
      <w:pPr>
        <w:rPr>
          <w:b/>
          <w:szCs w:val="24"/>
        </w:rPr>
      </w:pPr>
    </w:p>
    <w:p w14:paraId="14271710" w14:textId="77777777" w:rsidR="002307BA" w:rsidRPr="00C57270" w:rsidRDefault="002307BA" w:rsidP="002307BA">
      <w:pPr>
        <w:rPr>
          <w:b/>
          <w:szCs w:val="24"/>
        </w:rPr>
      </w:pPr>
    </w:p>
    <w:p w14:paraId="3AAC82D3" w14:textId="77777777" w:rsidR="002307BA" w:rsidRPr="00C57270" w:rsidRDefault="002307BA" w:rsidP="002307BA">
      <w:pPr>
        <w:rPr>
          <w:b/>
          <w:i/>
          <w:szCs w:val="24"/>
        </w:rPr>
      </w:pPr>
    </w:p>
    <w:p w14:paraId="0723B378" w14:textId="77777777" w:rsidR="002307BA" w:rsidRDefault="002307BA" w:rsidP="002307BA">
      <w:pPr>
        <w:rPr>
          <w:b/>
          <w:szCs w:val="24"/>
        </w:rPr>
      </w:pPr>
    </w:p>
    <w:p w14:paraId="7FA8BBC3" w14:textId="77777777" w:rsidR="002307BA" w:rsidRDefault="002307BA" w:rsidP="002307BA">
      <w:pPr>
        <w:rPr>
          <w:b/>
          <w:szCs w:val="24"/>
        </w:rPr>
      </w:pPr>
    </w:p>
    <w:p w14:paraId="07381863" w14:textId="77777777" w:rsidR="002307BA" w:rsidRDefault="002307BA" w:rsidP="002307BA">
      <w:pPr>
        <w:rPr>
          <w:b/>
          <w:szCs w:val="24"/>
        </w:rPr>
      </w:pPr>
    </w:p>
    <w:p w14:paraId="0E0C3ADA" w14:textId="77777777" w:rsidR="002307BA" w:rsidRDefault="002307BA" w:rsidP="002307BA">
      <w:pPr>
        <w:rPr>
          <w:b/>
          <w:szCs w:val="24"/>
        </w:rPr>
      </w:pPr>
    </w:p>
    <w:p w14:paraId="063A691B" w14:textId="77777777" w:rsidR="002307BA" w:rsidRDefault="002307BA" w:rsidP="002307BA">
      <w:pPr>
        <w:rPr>
          <w:b/>
          <w:szCs w:val="24"/>
        </w:rPr>
      </w:pPr>
    </w:p>
    <w:p w14:paraId="09DEF539" w14:textId="77777777" w:rsidR="002307BA" w:rsidRDefault="002307BA" w:rsidP="002307BA">
      <w:pPr>
        <w:jc w:val="center"/>
        <w:rPr>
          <w:b/>
          <w:sz w:val="28"/>
          <w:szCs w:val="28"/>
        </w:rPr>
      </w:pPr>
    </w:p>
    <w:p w14:paraId="497238F7" w14:textId="77777777" w:rsidR="002307BA" w:rsidRDefault="002307BA" w:rsidP="002307BA">
      <w:pPr>
        <w:jc w:val="center"/>
        <w:rPr>
          <w:b/>
          <w:sz w:val="28"/>
          <w:szCs w:val="28"/>
        </w:rPr>
      </w:pPr>
    </w:p>
    <w:p w14:paraId="3E002A7B" w14:textId="77777777" w:rsidR="008F027B" w:rsidRDefault="008F027B" w:rsidP="002307BA">
      <w:pPr>
        <w:jc w:val="center"/>
        <w:rPr>
          <w:b/>
          <w:sz w:val="28"/>
          <w:szCs w:val="28"/>
        </w:rPr>
      </w:pPr>
    </w:p>
    <w:p w14:paraId="276A86DA" w14:textId="77777777" w:rsidR="008F027B" w:rsidRDefault="008F027B" w:rsidP="002307BA">
      <w:pPr>
        <w:jc w:val="center"/>
        <w:rPr>
          <w:b/>
          <w:sz w:val="28"/>
          <w:szCs w:val="28"/>
        </w:rPr>
      </w:pPr>
    </w:p>
    <w:p w14:paraId="3CC42EB0" w14:textId="77777777" w:rsidR="008F027B" w:rsidRDefault="008F027B" w:rsidP="002307BA">
      <w:pPr>
        <w:jc w:val="center"/>
        <w:rPr>
          <w:b/>
          <w:sz w:val="28"/>
          <w:szCs w:val="28"/>
        </w:rPr>
      </w:pPr>
    </w:p>
    <w:p w14:paraId="0B021705" w14:textId="77777777" w:rsidR="008F027B" w:rsidRDefault="008F027B" w:rsidP="00E2297D">
      <w:pPr>
        <w:rPr>
          <w:b/>
          <w:sz w:val="28"/>
          <w:szCs w:val="28"/>
        </w:rPr>
      </w:pPr>
    </w:p>
    <w:p w14:paraId="6A39CCA4" w14:textId="77777777" w:rsidR="002307BA" w:rsidRDefault="002307BA" w:rsidP="002307BA">
      <w:pPr>
        <w:jc w:val="center"/>
        <w:rPr>
          <w:b/>
          <w:sz w:val="28"/>
          <w:szCs w:val="28"/>
        </w:rPr>
      </w:pPr>
    </w:p>
    <w:p w14:paraId="466CA7C3" w14:textId="77777777" w:rsidR="002307BA" w:rsidRDefault="002307BA" w:rsidP="002307BA">
      <w:pPr>
        <w:jc w:val="center"/>
        <w:rPr>
          <w:b/>
          <w:sz w:val="28"/>
          <w:szCs w:val="28"/>
        </w:rPr>
      </w:pPr>
      <w:r w:rsidRPr="00FD04E5">
        <w:rPr>
          <w:b/>
          <w:sz w:val="28"/>
          <w:szCs w:val="28"/>
        </w:rPr>
        <w:t>Please enclose the following with your application</w:t>
      </w:r>
      <w:r>
        <w:rPr>
          <w:b/>
          <w:sz w:val="28"/>
          <w:szCs w:val="28"/>
        </w:rPr>
        <w:t>:</w:t>
      </w:r>
    </w:p>
    <w:p w14:paraId="516CCB2A" w14:textId="77777777" w:rsidR="002307BA" w:rsidRDefault="002307BA" w:rsidP="002307BA">
      <w:pPr>
        <w:jc w:val="center"/>
        <w:rPr>
          <w:b/>
          <w:sz w:val="28"/>
          <w:szCs w:val="28"/>
        </w:rPr>
      </w:pPr>
    </w:p>
    <w:p w14:paraId="55BAF69A" w14:textId="77777777" w:rsidR="002307BA" w:rsidRDefault="002307BA" w:rsidP="002307BA">
      <w:pPr>
        <w:rPr>
          <w:szCs w:val="24"/>
        </w:rPr>
      </w:pPr>
      <w:r w:rsidRPr="00944254">
        <w:rPr>
          <w:b/>
          <w:szCs w:val="24"/>
        </w:rPr>
        <w:t>1.</w:t>
      </w:r>
      <w:r>
        <w:rPr>
          <w:szCs w:val="24"/>
        </w:rPr>
        <w:t xml:space="preserve"> Verification of your training qualifications, i.e. photocopies of all relevant certificates</w:t>
      </w:r>
    </w:p>
    <w:p w14:paraId="009364D1" w14:textId="77777777" w:rsidR="002307BA" w:rsidRDefault="002307BA" w:rsidP="002307BA">
      <w:pPr>
        <w:rPr>
          <w:szCs w:val="24"/>
        </w:rPr>
      </w:pPr>
    </w:p>
    <w:p w14:paraId="318F447F" w14:textId="77777777" w:rsidR="002307BA" w:rsidRDefault="002307BA" w:rsidP="002307BA">
      <w:pPr>
        <w:rPr>
          <w:szCs w:val="24"/>
        </w:rPr>
      </w:pPr>
      <w:r w:rsidRPr="00944254">
        <w:rPr>
          <w:b/>
          <w:szCs w:val="24"/>
        </w:rPr>
        <w:t>2.</w:t>
      </w:r>
      <w:r>
        <w:rPr>
          <w:szCs w:val="24"/>
        </w:rPr>
        <w:t xml:space="preserve">  Application fee (cheque or draft) of €</w:t>
      </w:r>
      <w:r w:rsidR="00A30F4B">
        <w:rPr>
          <w:szCs w:val="24"/>
        </w:rPr>
        <w:t>100</w:t>
      </w:r>
    </w:p>
    <w:p w14:paraId="60439A2C" w14:textId="77777777" w:rsidR="002307BA" w:rsidRDefault="002307BA" w:rsidP="002307BA">
      <w:pPr>
        <w:rPr>
          <w:szCs w:val="24"/>
        </w:rPr>
      </w:pPr>
    </w:p>
    <w:p w14:paraId="1C7E6DC1" w14:textId="77777777" w:rsidR="002307BA" w:rsidRDefault="002307BA" w:rsidP="002307BA">
      <w:pPr>
        <w:rPr>
          <w:szCs w:val="24"/>
        </w:rPr>
      </w:pPr>
      <w:r w:rsidRPr="00944254">
        <w:rPr>
          <w:b/>
          <w:szCs w:val="24"/>
        </w:rPr>
        <w:t>3.</w:t>
      </w:r>
      <w:r>
        <w:rPr>
          <w:szCs w:val="24"/>
        </w:rPr>
        <w:t xml:space="preserve">  Signed authorisation for the IFPP to contact your psychotherapist(s) and supervisor(s)</w:t>
      </w:r>
    </w:p>
    <w:p w14:paraId="39454627" w14:textId="77777777" w:rsidR="002307BA" w:rsidRDefault="002307BA" w:rsidP="002307BA">
      <w:pPr>
        <w:rPr>
          <w:szCs w:val="24"/>
        </w:rPr>
      </w:pPr>
    </w:p>
    <w:p w14:paraId="31A1131F" w14:textId="77777777" w:rsidR="002307BA" w:rsidRDefault="002307BA" w:rsidP="002307BA">
      <w:pPr>
        <w:rPr>
          <w:szCs w:val="24"/>
        </w:rPr>
      </w:pPr>
    </w:p>
    <w:p w14:paraId="0B6754A5" w14:textId="77777777" w:rsidR="002307BA" w:rsidRDefault="002307BA" w:rsidP="002307BA">
      <w:pPr>
        <w:rPr>
          <w:szCs w:val="24"/>
        </w:rPr>
      </w:pPr>
      <w:r>
        <w:rPr>
          <w:szCs w:val="24"/>
        </w:rPr>
        <w:t>Successful applicants will be added to the IFPP register of accredited members, and asked to pay the annual subscription fee or a portion thereof, according to where the application falls in the current financial year.</w:t>
      </w:r>
    </w:p>
    <w:p w14:paraId="16270341" w14:textId="77777777" w:rsidR="002307BA" w:rsidRDefault="002307BA" w:rsidP="002307BA">
      <w:pPr>
        <w:rPr>
          <w:szCs w:val="24"/>
        </w:rPr>
      </w:pPr>
    </w:p>
    <w:p w14:paraId="71B488C3" w14:textId="77777777" w:rsidR="002307BA" w:rsidRDefault="002307BA" w:rsidP="002307BA">
      <w:pPr>
        <w:rPr>
          <w:szCs w:val="24"/>
        </w:rPr>
      </w:pPr>
      <w:r>
        <w:rPr>
          <w:szCs w:val="24"/>
        </w:rPr>
        <w:t>Successful applicants will be required to acquaint themselves with the Code of Ethics of the IFPP, and to agree in writing to abide by this Code.</w:t>
      </w:r>
    </w:p>
    <w:p w14:paraId="35EF8ADD" w14:textId="77777777" w:rsidR="002307BA" w:rsidRDefault="002307BA" w:rsidP="002307BA">
      <w:pPr>
        <w:rPr>
          <w:szCs w:val="24"/>
        </w:rPr>
      </w:pPr>
    </w:p>
    <w:p w14:paraId="41AF1B06" w14:textId="77777777" w:rsidR="002307BA" w:rsidRDefault="002307BA" w:rsidP="002307BA">
      <w:pPr>
        <w:rPr>
          <w:szCs w:val="24"/>
        </w:rPr>
      </w:pPr>
      <w:r>
        <w:rPr>
          <w:szCs w:val="24"/>
        </w:rPr>
        <w:t xml:space="preserve">Successful applicants will become members of </w:t>
      </w:r>
      <w:r w:rsidR="008F027B">
        <w:rPr>
          <w:szCs w:val="24"/>
        </w:rPr>
        <w:t>the Irish Council for Psychotherapy</w:t>
      </w:r>
      <w:r>
        <w:rPr>
          <w:szCs w:val="24"/>
        </w:rPr>
        <w:t xml:space="preserve">, the fee for which is included in the IFPP's annual subscription fee.  Full members must abide by the Code of Conduct of the </w:t>
      </w:r>
      <w:r w:rsidR="008F027B">
        <w:rPr>
          <w:szCs w:val="24"/>
        </w:rPr>
        <w:t>Irish Council for Psychotherapy</w:t>
      </w:r>
      <w:r>
        <w:rPr>
          <w:szCs w:val="24"/>
        </w:rPr>
        <w:t>.</w:t>
      </w:r>
    </w:p>
    <w:p w14:paraId="75AC8DBE" w14:textId="77777777" w:rsidR="002307BA" w:rsidRDefault="002307BA" w:rsidP="002307BA">
      <w:pPr>
        <w:rPr>
          <w:szCs w:val="24"/>
        </w:rPr>
      </w:pPr>
    </w:p>
    <w:p w14:paraId="77C6A6AF" w14:textId="77777777" w:rsidR="002307BA" w:rsidRDefault="002307BA" w:rsidP="002307BA">
      <w:pPr>
        <w:rPr>
          <w:szCs w:val="24"/>
        </w:rPr>
      </w:pPr>
    </w:p>
    <w:p w14:paraId="1AF580BC" w14:textId="77777777" w:rsidR="002307BA" w:rsidRDefault="002307BA" w:rsidP="002307BA">
      <w:pPr>
        <w:rPr>
          <w:szCs w:val="24"/>
        </w:rPr>
      </w:pPr>
    </w:p>
    <w:p w14:paraId="57587B32" w14:textId="77777777" w:rsidR="002307BA" w:rsidRDefault="002307BA" w:rsidP="002307BA">
      <w:pPr>
        <w:rPr>
          <w:szCs w:val="24"/>
        </w:rPr>
      </w:pPr>
      <w:r>
        <w:rPr>
          <w:szCs w:val="24"/>
        </w:rPr>
        <w:t xml:space="preserve">Completed applications should be </w:t>
      </w:r>
      <w:r>
        <w:rPr>
          <w:b/>
          <w:szCs w:val="24"/>
        </w:rPr>
        <w:t xml:space="preserve">POSTED ONLY </w:t>
      </w:r>
      <w:r>
        <w:rPr>
          <w:szCs w:val="24"/>
        </w:rPr>
        <w:t>to:</w:t>
      </w:r>
    </w:p>
    <w:p w14:paraId="787B1144" w14:textId="77777777" w:rsidR="002307BA" w:rsidRDefault="002307BA" w:rsidP="002307BA">
      <w:pPr>
        <w:rPr>
          <w:szCs w:val="24"/>
        </w:rPr>
      </w:pPr>
    </w:p>
    <w:p w14:paraId="24525152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>Ann Daly</w:t>
      </w:r>
    </w:p>
    <w:p w14:paraId="050674C2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>Administrative Secretary</w:t>
      </w:r>
    </w:p>
    <w:p w14:paraId="63B9F244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>IFPP</w:t>
      </w:r>
    </w:p>
    <w:p w14:paraId="6F9018F4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>73 Quinn's Road</w:t>
      </w:r>
    </w:p>
    <w:p w14:paraId="061A4B52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>Shankill</w:t>
      </w:r>
    </w:p>
    <w:p w14:paraId="39C833E0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 xml:space="preserve">Co.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24"/>
            </w:rPr>
            <w:t>Dublin</w:t>
          </w:r>
        </w:smartTag>
      </w:smartTag>
    </w:p>
    <w:p w14:paraId="507ADCDC" w14:textId="77777777" w:rsidR="002307BA" w:rsidRDefault="002307BA" w:rsidP="002307BA">
      <w:pPr>
        <w:rPr>
          <w:b/>
          <w:szCs w:val="24"/>
        </w:rPr>
      </w:pPr>
    </w:p>
    <w:p w14:paraId="1477BE83" w14:textId="77777777" w:rsidR="002307BA" w:rsidRDefault="002307BA" w:rsidP="002307BA">
      <w:pPr>
        <w:rPr>
          <w:b/>
          <w:szCs w:val="24"/>
        </w:rPr>
      </w:pPr>
      <w:r>
        <w:rPr>
          <w:b/>
          <w:szCs w:val="24"/>
        </w:rPr>
        <w:t>Tel.:  01 2722105</w:t>
      </w:r>
    </w:p>
    <w:p w14:paraId="50D47238" w14:textId="77777777" w:rsidR="002307BA" w:rsidRPr="00AC6D74" w:rsidRDefault="002307BA" w:rsidP="002307BA">
      <w:pPr>
        <w:rPr>
          <w:b/>
          <w:szCs w:val="24"/>
        </w:rPr>
      </w:pPr>
      <w:r>
        <w:rPr>
          <w:b/>
          <w:szCs w:val="24"/>
        </w:rPr>
        <w:t>email:  amdps</w:t>
      </w:r>
      <w:r w:rsidR="00A30F4B">
        <w:rPr>
          <w:b/>
          <w:szCs w:val="24"/>
        </w:rPr>
        <w:t>y</w:t>
      </w:r>
      <w:r>
        <w:rPr>
          <w:b/>
          <w:szCs w:val="24"/>
        </w:rPr>
        <w:t>@</w:t>
      </w:r>
      <w:r w:rsidR="00A30F4B">
        <w:rPr>
          <w:b/>
          <w:szCs w:val="24"/>
        </w:rPr>
        <w:t>gmail.com</w:t>
      </w:r>
    </w:p>
    <w:p w14:paraId="012EA4E4" w14:textId="77777777" w:rsidR="002307BA" w:rsidRDefault="002307BA" w:rsidP="002307BA">
      <w:pPr>
        <w:rPr>
          <w:szCs w:val="24"/>
        </w:rPr>
      </w:pPr>
    </w:p>
    <w:p w14:paraId="75786A6F" w14:textId="77777777" w:rsidR="002307BA" w:rsidRPr="00FD04E5" w:rsidRDefault="002307BA" w:rsidP="002307BA">
      <w:pPr>
        <w:rPr>
          <w:szCs w:val="24"/>
        </w:rPr>
      </w:pPr>
      <w:r>
        <w:rPr>
          <w:szCs w:val="24"/>
        </w:rPr>
        <w:t>Membership eligibility criteria may be found on the IFPP website:  www.ifp</w:t>
      </w:r>
      <w:r w:rsidR="008F027B">
        <w:rPr>
          <w:szCs w:val="24"/>
        </w:rPr>
        <w:t>p.</w:t>
      </w:r>
      <w:r w:rsidR="00A30F4B">
        <w:rPr>
          <w:szCs w:val="24"/>
        </w:rPr>
        <w:t>ie</w:t>
      </w:r>
      <w:r w:rsidR="008F027B">
        <w:rPr>
          <w:szCs w:val="24"/>
        </w:rPr>
        <w:t xml:space="preserve"> or obtained from Ann Daly at the above address.</w:t>
      </w:r>
    </w:p>
    <w:p w14:paraId="27981997" w14:textId="77777777" w:rsidR="002307BA" w:rsidRDefault="002307BA" w:rsidP="002307BA">
      <w:pPr>
        <w:rPr>
          <w:szCs w:val="24"/>
        </w:rPr>
      </w:pPr>
    </w:p>
    <w:p w14:paraId="111A7F37" w14:textId="77777777" w:rsidR="004E06F8" w:rsidRDefault="004E06F8">
      <w:pPr>
        <w:pStyle w:val="Header"/>
        <w:tabs>
          <w:tab w:val="clear" w:pos="4819"/>
          <w:tab w:val="clear" w:pos="9638"/>
        </w:tabs>
      </w:pPr>
    </w:p>
    <w:p w14:paraId="408F0DCA" w14:textId="77777777" w:rsidR="00AE51D3" w:rsidRDefault="00AE51D3" w:rsidP="008F027B">
      <w:pPr>
        <w:pStyle w:val="Header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0C9AF" w14:textId="77777777" w:rsidR="00883B9E" w:rsidRDefault="00883B9E" w:rsidP="008F027B">
      <w:pPr>
        <w:pStyle w:val="Header"/>
        <w:tabs>
          <w:tab w:val="clear" w:pos="4819"/>
          <w:tab w:val="clear" w:pos="9638"/>
        </w:tabs>
      </w:pPr>
    </w:p>
    <w:p w14:paraId="5E162D77" w14:textId="77777777" w:rsidR="00883B9E" w:rsidRDefault="00883B9E" w:rsidP="008F027B">
      <w:pPr>
        <w:pStyle w:val="Header"/>
        <w:tabs>
          <w:tab w:val="clear" w:pos="4819"/>
          <w:tab w:val="clear" w:pos="9638"/>
        </w:tabs>
      </w:pPr>
    </w:p>
    <w:p w14:paraId="13DB27D8" w14:textId="77777777" w:rsidR="00883B9E" w:rsidRDefault="00883B9E" w:rsidP="008F027B">
      <w:pPr>
        <w:pStyle w:val="Header"/>
        <w:tabs>
          <w:tab w:val="clear" w:pos="4819"/>
          <w:tab w:val="clear" w:pos="9638"/>
        </w:tabs>
      </w:pPr>
    </w:p>
    <w:p w14:paraId="59943560" w14:textId="77777777" w:rsidR="00883B9E" w:rsidRDefault="00883B9E" w:rsidP="008F027B">
      <w:pPr>
        <w:pStyle w:val="Header"/>
        <w:tabs>
          <w:tab w:val="clear" w:pos="4819"/>
          <w:tab w:val="clear" w:pos="9638"/>
        </w:tabs>
      </w:pPr>
    </w:p>
    <w:p w14:paraId="25D08EA6" w14:textId="77777777" w:rsidR="00883B9E" w:rsidRDefault="00883B9E" w:rsidP="008F027B">
      <w:pPr>
        <w:pStyle w:val="Header"/>
        <w:tabs>
          <w:tab w:val="clear" w:pos="4819"/>
          <w:tab w:val="clear" w:pos="9638"/>
        </w:tabs>
      </w:pPr>
    </w:p>
    <w:p w14:paraId="4CFD49ED" w14:textId="77777777" w:rsidR="00883B9E" w:rsidRDefault="00883B9E" w:rsidP="008F027B">
      <w:pPr>
        <w:pStyle w:val="Header"/>
        <w:tabs>
          <w:tab w:val="clear" w:pos="4819"/>
          <w:tab w:val="clear" w:pos="9638"/>
        </w:tabs>
      </w:pPr>
    </w:p>
    <w:p w14:paraId="2C09D7D9" w14:textId="77777777" w:rsidR="00883B9E" w:rsidRDefault="00883B9E" w:rsidP="008F027B">
      <w:pPr>
        <w:pStyle w:val="Header"/>
        <w:tabs>
          <w:tab w:val="clear" w:pos="4819"/>
          <w:tab w:val="clear" w:pos="9638"/>
        </w:tabs>
      </w:pPr>
    </w:p>
    <w:p w14:paraId="42BA9CAA" w14:textId="77777777" w:rsidR="00883B9E" w:rsidRDefault="00883B9E" w:rsidP="00883B9E">
      <w:pPr>
        <w:pStyle w:val="Header"/>
        <w:tabs>
          <w:tab w:val="clear" w:pos="4819"/>
          <w:tab w:val="left" w:pos="284"/>
          <w:tab w:val="left" w:pos="2155"/>
          <w:tab w:val="left" w:pos="4309"/>
          <w:tab w:val="left" w:pos="6237"/>
        </w:tabs>
        <w:spacing w:before="120" w:line="120" w:lineRule="exact"/>
        <w:rPr>
          <w:sz w:val="18"/>
        </w:rPr>
      </w:pPr>
      <w:r>
        <w:rPr>
          <w:b/>
          <w:sz w:val="18"/>
        </w:rPr>
        <w:tab/>
      </w:r>
    </w:p>
    <w:p w14:paraId="0C18FE07" w14:textId="77777777" w:rsidR="00883B9E" w:rsidRDefault="00883B9E" w:rsidP="00883B9E">
      <w:pPr>
        <w:pStyle w:val="Header"/>
        <w:tabs>
          <w:tab w:val="left" w:pos="720"/>
        </w:tabs>
        <w:spacing w:after="240"/>
        <w:jc w:val="center"/>
        <w:rPr>
          <w:b/>
          <w:sz w:val="32"/>
          <w:u w:val="single"/>
        </w:rPr>
      </w:pPr>
    </w:p>
    <w:p w14:paraId="6E89814C" w14:textId="54A59BD4" w:rsidR="00883B9E" w:rsidRPr="00B711BA" w:rsidRDefault="00883B9E" w:rsidP="00B711BA">
      <w:pPr>
        <w:pStyle w:val="Header"/>
        <w:tabs>
          <w:tab w:val="left" w:pos="720"/>
        </w:tabs>
        <w:spacing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CONFIRMATION OF PERSONAL PSYCHOTHERAPY</w:t>
      </w:r>
    </w:p>
    <w:p w14:paraId="2C322D55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</w:pPr>
    </w:p>
    <w:p w14:paraId="1C01DEF0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</w:pPr>
      <w:r>
        <w:t xml:space="preserve">I would like to confirm that _____________________________________ has attended </w:t>
      </w:r>
    </w:p>
    <w:p w14:paraId="0ED2547D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</w:pPr>
      <w:r>
        <w:t>me for therapy for the following period (Please insert dates, hours etc.)</w:t>
      </w:r>
    </w:p>
    <w:p w14:paraId="35FFF4D6" w14:textId="77777777" w:rsidR="00883B9E" w:rsidRDefault="00883B9E" w:rsidP="00883B9E"/>
    <w:p w14:paraId="37607CC6" w14:textId="77777777" w:rsidR="00883B9E" w:rsidRDefault="00883B9E" w:rsidP="00883B9E">
      <w:pPr>
        <w:rPr>
          <w:b/>
          <w:u w:val="single"/>
        </w:rPr>
      </w:pPr>
      <w:r>
        <w:rPr>
          <w:b/>
        </w:rPr>
        <w:t>Commencement Date: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B9F9944" w14:textId="77777777" w:rsidR="00883B9E" w:rsidRDefault="00883B9E" w:rsidP="00883B9E">
      <w:pPr>
        <w:rPr>
          <w:b/>
          <w:u w:val="single"/>
        </w:rPr>
      </w:pPr>
    </w:p>
    <w:p w14:paraId="04C7774F" w14:textId="77777777" w:rsidR="00883B9E" w:rsidRDefault="00883B9E" w:rsidP="00883B9E">
      <w:pPr>
        <w:rPr>
          <w:b/>
          <w:u w:val="single"/>
        </w:rPr>
      </w:pPr>
      <w:r>
        <w:rPr>
          <w:b/>
        </w:rPr>
        <w:t xml:space="preserve">Completion Date/Ongoing: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38CE9D" w14:textId="77777777" w:rsidR="00883B9E" w:rsidRDefault="00883B9E" w:rsidP="00883B9E">
      <w:pPr>
        <w:rPr>
          <w:b/>
          <w:u w:val="single"/>
        </w:rPr>
      </w:pPr>
    </w:p>
    <w:p w14:paraId="655B50B9" w14:textId="77777777" w:rsidR="00883B9E" w:rsidRDefault="00883B9E" w:rsidP="00883B9E">
      <w:pPr>
        <w:rPr>
          <w:b/>
          <w:u w:val="single"/>
        </w:rPr>
      </w:pPr>
      <w:r>
        <w:rPr>
          <w:b/>
        </w:rPr>
        <w:t xml:space="preserve">No. of Sessions per Week: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34B46D" w14:textId="77777777" w:rsidR="00883B9E" w:rsidRDefault="00883B9E" w:rsidP="00883B9E">
      <w:pPr>
        <w:rPr>
          <w:b/>
        </w:rPr>
      </w:pPr>
    </w:p>
    <w:p w14:paraId="2FFAB707" w14:textId="77777777" w:rsidR="00883B9E" w:rsidRDefault="00883B9E" w:rsidP="00883B9E">
      <w:pPr>
        <w:pStyle w:val="Header"/>
        <w:pBdr>
          <w:bottom w:val="single" w:sz="12" w:space="1" w:color="auto"/>
        </w:pBdr>
        <w:tabs>
          <w:tab w:val="left" w:pos="720"/>
        </w:tabs>
        <w:spacing w:after="240"/>
        <w:jc w:val="both"/>
      </w:pPr>
    </w:p>
    <w:p w14:paraId="404C6414" w14:textId="77777777" w:rsidR="00883B9E" w:rsidRDefault="00883B9E" w:rsidP="00883B9E">
      <w:pPr>
        <w:pStyle w:val="Header"/>
        <w:pBdr>
          <w:bottom w:val="single" w:sz="12" w:space="1" w:color="auto"/>
        </w:pBdr>
        <w:tabs>
          <w:tab w:val="left" w:pos="720"/>
        </w:tabs>
        <w:spacing w:after="240"/>
        <w:jc w:val="both"/>
      </w:pPr>
    </w:p>
    <w:p w14:paraId="4DA8399E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b/>
          <w:sz w:val="20"/>
        </w:rPr>
      </w:pPr>
      <w:r>
        <w:rPr>
          <w:b/>
          <w:sz w:val="20"/>
        </w:rPr>
        <w:t>Name of Psychotherapist: In Block Capitals</w:t>
      </w:r>
    </w:p>
    <w:p w14:paraId="49B740E2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</w:rPr>
      </w:pPr>
    </w:p>
    <w:p w14:paraId="1640F9D1" w14:textId="77777777" w:rsidR="00883B9E" w:rsidRDefault="00883B9E" w:rsidP="00883B9E">
      <w:pPr>
        <w:pStyle w:val="Header"/>
        <w:tabs>
          <w:tab w:val="left" w:pos="720"/>
        </w:tabs>
        <w:jc w:val="both"/>
      </w:pPr>
      <w:r>
        <w:t>____________________________________________________________</w:t>
      </w:r>
    </w:p>
    <w:p w14:paraId="55BC86FD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b/>
          <w:sz w:val="20"/>
        </w:rPr>
      </w:pPr>
      <w:r>
        <w:rPr>
          <w:b/>
          <w:sz w:val="20"/>
        </w:rPr>
        <w:t>Professional Organisation: (Full Name and Country)</w:t>
      </w:r>
    </w:p>
    <w:p w14:paraId="3C937D5D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13D3061" w14:textId="77777777" w:rsidR="00883B9E" w:rsidRDefault="00883B9E" w:rsidP="00883B9E">
      <w:pPr>
        <w:pStyle w:val="Header"/>
        <w:tabs>
          <w:tab w:val="left" w:pos="720"/>
        </w:tabs>
        <w:jc w:val="both"/>
        <w:rPr>
          <w:u w:val="single"/>
        </w:rPr>
      </w:pPr>
      <w:r>
        <w:t>____________________________________________________________</w:t>
      </w:r>
    </w:p>
    <w:p w14:paraId="2375B9AE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  <w:u w:val="single"/>
        </w:rPr>
      </w:pPr>
      <w:r>
        <w:rPr>
          <w:sz w:val="20"/>
        </w:rPr>
        <w:t>Signature of Psychotherapist</w:t>
      </w:r>
    </w:p>
    <w:p w14:paraId="766103C7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</w:rPr>
      </w:pPr>
    </w:p>
    <w:p w14:paraId="02DADE26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b/>
          <w:sz w:val="20"/>
          <w:u w:val="single"/>
        </w:rPr>
      </w:pPr>
      <w:r>
        <w:rPr>
          <w:b/>
          <w:sz w:val="20"/>
        </w:rPr>
        <w:t>(Date):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</w:t>
      </w:r>
    </w:p>
    <w:p w14:paraId="21890271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  <w:u w:val="single"/>
        </w:rPr>
      </w:pPr>
    </w:p>
    <w:p w14:paraId="202F6A18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  <w:u w:val="single"/>
        </w:rPr>
      </w:pPr>
    </w:p>
    <w:p w14:paraId="220E3360" w14:textId="781C8CA1" w:rsidR="00883B9E" w:rsidRDefault="00883B9E" w:rsidP="00B711BA">
      <w:pPr>
        <w:pStyle w:val="Header"/>
        <w:tabs>
          <w:tab w:val="left" w:pos="720"/>
        </w:tabs>
        <w:spacing w:after="240"/>
        <w:jc w:val="center"/>
        <w:rPr>
          <w:noProof/>
          <w:lang w:val="en-IE" w:eastAsia="en-IE"/>
        </w:rPr>
      </w:pPr>
    </w:p>
    <w:p w14:paraId="7A4BE336" w14:textId="4C589005" w:rsidR="00E2297D" w:rsidRDefault="00E2297D" w:rsidP="00B711BA">
      <w:pPr>
        <w:pStyle w:val="Header"/>
        <w:tabs>
          <w:tab w:val="left" w:pos="720"/>
        </w:tabs>
        <w:spacing w:after="240"/>
        <w:jc w:val="center"/>
        <w:rPr>
          <w:noProof/>
          <w:lang w:val="en-IE" w:eastAsia="en-IE"/>
        </w:rPr>
      </w:pPr>
    </w:p>
    <w:p w14:paraId="7C99DDF7" w14:textId="35E537E1" w:rsidR="00E2297D" w:rsidRDefault="00E2297D" w:rsidP="00B711BA">
      <w:pPr>
        <w:pStyle w:val="Header"/>
        <w:tabs>
          <w:tab w:val="left" w:pos="720"/>
        </w:tabs>
        <w:spacing w:after="240"/>
        <w:jc w:val="center"/>
        <w:rPr>
          <w:noProof/>
          <w:lang w:val="en-IE" w:eastAsia="en-IE"/>
        </w:rPr>
      </w:pPr>
    </w:p>
    <w:p w14:paraId="359D82FD" w14:textId="77777777" w:rsidR="00E2297D" w:rsidRDefault="00E2297D" w:rsidP="00B711BA">
      <w:pPr>
        <w:pStyle w:val="Header"/>
        <w:tabs>
          <w:tab w:val="left" w:pos="720"/>
        </w:tabs>
        <w:spacing w:after="240"/>
        <w:jc w:val="center"/>
        <w:rPr>
          <w:sz w:val="20"/>
          <w:u w:val="single"/>
        </w:rPr>
      </w:pPr>
    </w:p>
    <w:p w14:paraId="7F82432B" w14:textId="77777777" w:rsidR="00883B9E" w:rsidRDefault="00883B9E" w:rsidP="00883B9E">
      <w:pPr>
        <w:pStyle w:val="Header"/>
        <w:tabs>
          <w:tab w:val="left" w:pos="720"/>
        </w:tabs>
        <w:spacing w:after="240"/>
        <w:jc w:val="center"/>
        <w:rPr>
          <w:b/>
          <w:sz w:val="32"/>
          <w:u w:val="single"/>
        </w:rPr>
      </w:pPr>
    </w:p>
    <w:p w14:paraId="4357D869" w14:textId="77777777" w:rsidR="00883B9E" w:rsidRDefault="00883B9E" w:rsidP="00883B9E">
      <w:pPr>
        <w:pStyle w:val="Header"/>
        <w:tabs>
          <w:tab w:val="left" w:pos="720"/>
        </w:tabs>
        <w:spacing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Confirmation of Applicant’s Supervision</w:t>
      </w:r>
    </w:p>
    <w:p w14:paraId="1C15FD80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</w:pPr>
    </w:p>
    <w:p w14:paraId="12AAEAAC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</w:pPr>
      <w:r>
        <w:t>I would like to confirm that ___</w:t>
      </w:r>
      <w:bookmarkStart w:id="0" w:name="_GoBack"/>
      <w:bookmarkEnd w:id="0"/>
      <w:r>
        <w:t xml:space="preserve">__________________________________ has attended </w:t>
      </w:r>
    </w:p>
    <w:p w14:paraId="41F993CA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</w:pPr>
      <w:r>
        <w:t xml:space="preserve">me for individual supervision for the following </w:t>
      </w:r>
      <w:proofErr w:type="gramStart"/>
      <w:r>
        <w:t>period :</w:t>
      </w:r>
      <w:proofErr w:type="gramEnd"/>
      <w:r>
        <w:t xml:space="preserve"> (Please insert dates, hours etc.)</w:t>
      </w:r>
    </w:p>
    <w:p w14:paraId="1EA774EA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b/>
          <w:u w:val="single"/>
        </w:rPr>
      </w:pPr>
      <w:r>
        <w:rPr>
          <w:b/>
          <w:u w:val="single"/>
        </w:rPr>
        <w:t>Commencement Date</w:t>
      </w:r>
      <w:r>
        <w:rPr>
          <w:b/>
        </w:rPr>
        <w:t>: ………………………………………………………………</w:t>
      </w:r>
    </w:p>
    <w:p w14:paraId="193D0841" w14:textId="77777777" w:rsidR="00883B9E" w:rsidRDefault="00883B9E" w:rsidP="00883B9E">
      <w:pPr>
        <w:pStyle w:val="Header"/>
        <w:tabs>
          <w:tab w:val="clear" w:pos="4819"/>
          <w:tab w:val="left" w:pos="2340"/>
          <w:tab w:val="left" w:pos="4680"/>
          <w:tab w:val="left" w:pos="6930"/>
        </w:tabs>
        <w:spacing w:after="240"/>
        <w:jc w:val="both"/>
        <w:rPr>
          <w:b/>
        </w:rPr>
      </w:pPr>
      <w:r>
        <w:rPr>
          <w:b/>
          <w:u w:val="single"/>
        </w:rPr>
        <w:t>Frequency:</w:t>
      </w:r>
      <w:r>
        <w:rPr>
          <w:b/>
        </w:rPr>
        <w:tab/>
        <w:t xml:space="preserve">Weekly </w:t>
      </w:r>
      <w:r>
        <w:rPr>
          <w:b/>
        </w:rPr>
        <w:sym w:font="Symbol" w:char="F0FF"/>
      </w:r>
      <w:r>
        <w:rPr>
          <w:b/>
        </w:rPr>
        <w:tab/>
        <w:t xml:space="preserve">Fortnightly </w:t>
      </w:r>
      <w:r>
        <w:rPr>
          <w:b/>
        </w:rPr>
        <w:sym w:font="Symbol" w:char="F0FF"/>
      </w:r>
      <w:r>
        <w:rPr>
          <w:b/>
        </w:rPr>
        <w:t xml:space="preserve"> </w:t>
      </w:r>
      <w:r>
        <w:rPr>
          <w:b/>
        </w:rPr>
        <w:tab/>
        <w:t xml:space="preserve">Other </w:t>
      </w:r>
      <w:r>
        <w:rPr>
          <w:b/>
        </w:rPr>
        <w:sym w:font="Symbol" w:char="F0FF"/>
      </w:r>
      <w:r>
        <w:rPr>
          <w:b/>
        </w:rPr>
        <w:tab/>
      </w:r>
    </w:p>
    <w:p w14:paraId="557277E2" w14:textId="77777777" w:rsidR="00883B9E" w:rsidRDefault="00883B9E" w:rsidP="00883B9E">
      <w:pPr>
        <w:pStyle w:val="Header"/>
        <w:tabs>
          <w:tab w:val="clear" w:pos="4819"/>
          <w:tab w:val="left" w:pos="720"/>
        </w:tabs>
        <w:spacing w:after="240"/>
        <w:jc w:val="both"/>
        <w:rPr>
          <w:b/>
          <w:u w:val="single"/>
        </w:rPr>
      </w:pPr>
      <w:r>
        <w:rPr>
          <w:b/>
          <w:u w:val="single"/>
        </w:rPr>
        <w:t>Total No. of Hours supervised to date</w:t>
      </w:r>
      <w:r>
        <w:rPr>
          <w:b/>
        </w:rPr>
        <w:t>: ……………………………………………..</w:t>
      </w:r>
    </w:p>
    <w:p w14:paraId="236E03E0" w14:textId="77777777" w:rsidR="00883B9E" w:rsidRDefault="00883B9E" w:rsidP="00883B9E">
      <w:pPr>
        <w:pStyle w:val="Header"/>
        <w:tabs>
          <w:tab w:val="clear" w:pos="4819"/>
        </w:tabs>
        <w:spacing w:after="240"/>
        <w:jc w:val="both"/>
        <w:rPr>
          <w:sz w:val="20"/>
        </w:rPr>
      </w:pPr>
    </w:p>
    <w:p w14:paraId="4E977BFF" w14:textId="77777777" w:rsidR="00883B9E" w:rsidRDefault="00883B9E" w:rsidP="00883B9E">
      <w:pPr>
        <w:pStyle w:val="Header"/>
        <w:tabs>
          <w:tab w:val="clear" w:pos="4819"/>
        </w:tabs>
        <w:spacing w:after="240"/>
        <w:jc w:val="both"/>
        <w:rPr>
          <w:b/>
          <w:sz w:val="20"/>
        </w:rPr>
      </w:pPr>
      <w:r>
        <w:rPr>
          <w:b/>
          <w:sz w:val="20"/>
        </w:rPr>
        <w:t>Name of Supervisor: (In Block Capitals): ………………………………………………………………</w:t>
      </w:r>
    </w:p>
    <w:p w14:paraId="247CB463" w14:textId="77777777" w:rsidR="00883B9E" w:rsidRDefault="00883B9E" w:rsidP="00883B9E">
      <w:pPr>
        <w:pStyle w:val="Header"/>
        <w:tabs>
          <w:tab w:val="clear" w:pos="4819"/>
        </w:tabs>
        <w:spacing w:after="240"/>
        <w:jc w:val="both"/>
        <w:rPr>
          <w:b/>
          <w:sz w:val="20"/>
        </w:rPr>
      </w:pPr>
    </w:p>
    <w:p w14:paraId="5F211021" w14:textId="77777777" w:rsidR="00883B9E" w:rsidRDefault="00883B9E" w:rsidP="00883B9E">
      <w:pPr>
        <w:pStyle w:val="Header"/>
        <w:tabs>
          <w:tab w:val="clear" w:pos="4819"/>
        </w:tabs>
        <w:spacing w:after="240"/>
        <w:jc w:val="both"/>
        <w:rPr>
          <w:b/>
          <w:sz w:val="20"/>
        </w:rPr>
      </w:pPr>
      <w:r>
        <w:rPr>
          <w:b/>
          <w:sz w:val="20"/>
        </w:rPr>
        <w:t>Professional Organisation: (Full title and country): …………………………………………………..</w:t>
      </w:r>
    </w:p>
    <w:p w14:paraId="1274BDD9" w14:textId="77777777" w:rsidR="00883B9E" w:rsidRDefault="00883B9E" w:rsidP="00883B9E">
      <w:pPr>
        <w:pStyle w:val="Header"/>
        <w:tabs>
          <w:tab w:val="clear" w:pos="4819"/>
        </w:tabs>
        <w:spacing w:after="240"/>
        <w:jc w:val="both"/>
        <w:rPr>
          <w:b/>
          <w:sz w:val="20"/>
        </w:rPr>
      </w:pPr>
    </w:p>
    <w:p w14:paraId="23A3EAFA" w14:textId="77777777" w:rsidR="00883B9E" w:rsidRDefault="00883B9E" w:rsidP="00883B9E">
      <w:pPr>
        <w:pStyle w:val="Header"/>
        <w:tabs>
          <w:tab w:val="clear" w:pos="4819"/>
        </w:tabs>
        <w:spacing w:after="240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……………………………………………………………………………………………………………..</w:t>
      </w:r>
    </w:p>
    <w:p w14:paraId="627A34B0" w14:textId="77777777" w:rsidR="00883B9E" w:rsidRDefault="00883B9E" w:rsidP="00883B9E">
      <w:pPr>
        <w:pStyle w:val="Header"/>
        <w:tabs>
          <w:tab w:val="clear" w:pos="4819"/>
        </w:tabs>
        <w:spacing w:after="240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54422CD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b/>
          <w:sz w:val="20"/>
        </w:rPr>
      </w:pPr>
      <w:r>
        <w:rPr>
          <w:b/>
          <w:sz w:val="20"/>
        </w:rPr>
        <w:t>Signature of Supervisor: …………………………………………………………………………………</w:t>
      </w:r>
    </w:p>
    <w:p w14:paraId="21F7C44D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</w:rPr>
      </w:pPr>
    </w:p>
    <w:p w14:paraId="39328FCC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b/>
          <w:sz w:val="20"/>
          <w:u w:val="single"/>
        </w:rPr>
      </w:pPr>
      <w:r>
        <w:rPr>
          <w:b/>
          <w:sz w:val="20"/>
        </w:rPr>
        <w:t>Date: ……………………………………………………………………………………..</w:t>
      </w:r>
    </w:p>
    <w:p w14:paraId="63C34612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  <w:u w:val="single"/>
        </w:rPr>
      </w:pPr>
    </w:p>
    <w:p w14:paraId="55640CE2" w14:textId="77777777" w:rsidR="00883B9E" w:rsidRDefault="00883B9E" w:rsidP="00883B9E">
      <w:pPr>
        <w:pStyle w:val="Header"/>
        <w:tabs>
          <w:tab w:val="left" w:pos="720"/>
        </w:tabs>
        <w:spacing w:after="240"/>
        <w:jc w:val="both"/>
        <w:rPr>
          <w:sz w:val="20"/>
        </w:rPr>
      </w:pPr>
      <w:r>
        <w:rPr>
          <w:b/>
          <w:sz w:val="20"/>
        </w:rPr>
        <w:t>Note:</w:t>
      </w:r>
      <w:r>
        <w:rPr>
          <w:sz w:val="20"/>
        </w:rPr>
        <w:t xml:space="preserve">  Supervisors are invited to comment on the work of their supervisees.</w:t>
      </w:r>
    </w:p>
    <w:p w14:paraId="35514994" w14:textId="77777777" w:rsidR="00883B9E" w:rsidRDefault="00883B9E" w:rsidP="008F027B">
      <w:pPr>
        <w:pStyle w:val="Header"/>
        <w:tabs>
          <w:tab w:val="clear" w:pos="4819"/>
          <w:tab w:val="clear" w:pos="9638"/>
        </w:tabs>
        <w:rPr>
          <w:b/>
          <w:bCs/>
        </w:rPr>
      </w:pPr>
    </w:p>
    <w:sectPr w:rsidR="00883B9E">
      <w:headerReference w:type="default" r:id="rId7"/>
      <w:headerReference w:type="first" r:id="rId8"/>
      <w:footerReference w:type="first" r:id="rId9"/>
      <w:pgSz w:w="11907" w:h="16840" w:code="9"/>
      <w:pgMar w:top="1418" w:right="1701" w:bottom="1151" w:left="1701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FDCC" w14:textId="77777777" w:rsidR="00305C3D" w:rsidRDefault="00305C3D">
      <w:r>
        <w:separator/>
      </w:r>
    </w:p>
  </w:endnote>
  <w:endnote w:type="continuationSeparator" w:id="0">
    <w:p w14:paraId="48B85450" w14:textId="77777777" w:rsidR="00305C3D" w:rsidRDefault="0030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8F027B" w14:paraId="08B3E7E4" w14:textId="77777777">
      <w:trPr>
        <w:trHeight w:hRule="exact" w:val="20"/>
      </w:trPr>
      <w:tc>
        <w:tcPr>
          <w:tcW w:w="864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07B63E4" w14:textId="77777777" w:rsidR="008F027B" w:rsidRDefault="008F027B">
          <w:pPr>
            <w:pStyle w:val="Header"/>
            <w:tabs>
              <w:tab w:val="clear" w:pos="4819"/>
              <w:tab w:val="clear" w:pos="9638"/>
              <w:tab w:val="left" w:pos="1134"/>
              <w:tab w:val="left" w:pos="3686"/>
              <w:tab w:val="left" w:pos="5954"/>
            </w:tabs>
            <w:spacing w:before="120"/>
            <w:rPr>
              <w:lang w:val="da-DK"/>
            </w:rPr>
          </w:pPr>
        </w:p>
      </w:tc>
    </w:tr>
  </w:tbl>
  <w:p w14:paraId="78D3C2EF" w14:textId="77777777" w:rsidR="008F027B" w:rsidRDefault="008F027B">
    <w:pPr>
      <w:pStyle w:val="Header"/>
      <w:tabs>
        <w:tab w:val="clear" w:pos="4819"/>
        <w:tab w:val="clear" w:pos="9638"/>
        <w:tab w:val="left" w:pos="1304"/>
      </w:tabs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C2C2" w14:textId="77777777" w:rsidR="00305C3D" w:rsidRDefault="00305C3D">
      <w:r>
        <w:separator/>
      </w:r>
    </w:p>
  </w:footnote>
  <w:footnote w:type="continuationSeparator" w:id="0">
    <w:p w14:paraId="620E5C3E" w14:textId="77777777" w:rsidR="00305C3D" w:rsidRDefault="0030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F8F5" w14:textId="4C341028" w:rsidR="00E2297D" w:rsidRDefault="00E2297D" w:rsidP="00E2297D">
    <w:pPr>
      <w:pStyle w:val="Header"/>
      <w:jc w:val="center"/>
    </w:pPr>
    <w:r>
      <w:pict w14:anchorId="5A92C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03.25pt;height:70.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E7F1" w14:textId="62884B2D" w:rsidR="008F027B" w:rsidRPr="00E2297D" w:rsidRDefault="00E2297D" w:rsidP="00E2297D">
    <w:pPr>
      <w:pStyle w:val="Header"/>
      <w:jc w:val="center"/>
      <w:rPr>
        <w:b/>
        <w:i/>
        <w:sz w:val="34"/>
      </w:rPr>
    </w:pPr>
    <w:r>
      <w:pict w14:anchorId="7B46E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03.25pt;height:70.5pt">
          <v:imagedata r:id="rId1" o:title=""/>
        </v:shape>
      </w:pict>
    </w:r>
  </w:p>
  <w:p w14:paraId="390FBC54" w14:textId="77777777" w:rsidR="008F027B" w:rsidRPr="00305C3D" w:rsidRDefault="008F027B">
    <w:pPr>
      <w:jc w:val="center"/>
      <w:rPr>
        <w:rFonts w:ascii="Calibri" w:hAnsi="Calibri" w:cs="Calibri"/>
        <w:b/>
        <w:iCs/>
      </w:rPr>
    </w:pPr>
    <w:r w:rsidRPr="00305C3D">
      <w:rPr>
        <w:rFonts w:ascii="Calibri" w:hAnsi="Calibri" w:cs="Calibri"/>
        <w:b/>
        <w:iCs/>
      </w:rPr>
      <w:t>73, Quinn’s Road, Shankill, Co. Dublin.</w:t>
    </w:r>
  </w:p>
  <w:p w14:paraId="2BB8A9B3" w14:textId="77777777" w:rsidR="008F027B" w:rsidRDefault="008F027B">
    <w:pPr>
      <w:rPr>
        <w:b/>
        <w:i/>
        <w:iCs/>
      </w:rPr>
    </w:pPr>
  </w:p>
  <w:p w14:paraId="665300EE" w14:textId="77777777" w:rsidR="008F027B" w:rsidRPr="00305C3D" w:rsidRDefault="008F027B">
    <w:pPr>
      <w:pStyle w:val="Heading1"/>
      <w:rPr>
        <w:rFonts w:ascii="Calibri" w:hAnsi="Calibri" w:cs="Calibri"/>
        <w:i/>
        <w:iCs/>
      </w:rPr>
    </w:pPr>
    <w:r w:rsidRPr="00305C3D">
      <w:rPr>
        <w:rFonts w:ascii="Calibri" w:hAnsi="Calibri" w:cs="Calibri"/>
        <w:i/>
        <w:iCs/>
      </w:rPr>
      <w:t>Tel: 01-2722105</w:t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="00AC7EA1" w:rsidRPr="00305C3D">
      <w:rPr>
        <w:rFonts w:ascii="Calibri" w:hAnsi="Calibri" w:cs="Calibri"/>
        <w:i/>
        <w:iCs/>
      </w:rPr>
      <w:tab/>
    </w:r>
    <w:r w:rsidR="00AC7EA1"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</w:r>
    <w:r w:rsidRPr="00305C3D">
      <w:rPr>
        <w:rFonts w:ascii="Calibri" w:hAnsi="Calibri" w:cs="Calibri"/>
        <w:i/>
        <w:iCs/>
      </w:rPr>
      <w:tab/>
      <w:t>e-mail: amdps</w:t>
    </w:r>
    <w:r w:rsidR="003905D8" w:rsidRPr="00305C3D">
      <w:rPr>
        <w:rFonts w:ascii="Calibri" w:hAnsi="Calibri" w:cs="Calibri"/>
        <w:i/>
        <w:iCs/>
      </w:rPr>
      <w:t>y</w:t>
    </w:r>
    <w:r w:rsidRPr="00305C3D">
      <w:rPr>
        <w:rFonts w:ascii="Calibri" w:hAnsi="Calibri" w:cs="Calibri"/>
        <w:i/>
        <w:iCs/>
      </w:rPr>
      <w:t>@</w:t>
    </w:r>
    <w:r w:rsidR="003905D8" w:rsidRPr="00305C3D">
      <w:rPr>
        <w:rFonts w:ascii="Calibri" w:hAnsi="Calibri" w:cs="Calibri"/>
        <w:i/>
        <w:iCs/>
      </w:rPr>
      <w:t>gmail.com</w:t>
    </w:r>
  </w:p>
  <w:p w14:paraId="1957A08D" w14:textId="77777777" w:rsidR="008F027B" w:rsidRDefault="008F027B">
    <w:pPr>
      <w:pStyle w:val="Header"/>
      <w:tabs>
        <w:tab w:val="clear" w:pos="4819"/>
        <w:tab w:val="clear" w:pos="9638"/>
        <w:tab w:val="left" w:pos="284"/>
        <w:tab w:val="left" w:pos="2155"/>
        <w:tab w:val="left" w:pos="4309"/>
        <w:tab w:val="left" w:pos="6237"/>
      </w:tabs>
      <w:spacing w:before="120" w:line="120" w:lineRule="exact"/>
      <w:rPr>
        <w:sz w:val="18"/>
      </w:rPr>
    </w:pPr>
    <w:r>
      <w:rPr>
        <w:b/>
        <w:sz w:val="18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8F027B" w14:paraId="745D371C" w14:textId="77777777">
      <w:trPr>
        <w:trHeight w:hRule="exact" w:val="20"/>
      </w:trPr>
      <w:tc>
        <w:tcPr>
          <w:tcW w:w="864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1B6FEE3" w14:textId="77777777" w:rsidR="008F027B" w:rsidRDefault="008F027B">
          <w:pPr>
            <w:pStyle w:val="Header"/>
            <w:tabs>
              <w:tab w:val="clear" w:pos="4819"/>
              <w:tab w:val="clear" w:pos="9638"/>
              <w:tab w:val="left" w:pos="1134"/>
              <w:tab w:val="left" w:pos="3686"/>
              <w:tab w:val="left" w:pos="5954"/>
            </w:tabs>
            <w:spacing w:before="120"/>
          </w:pPr>
        </w:p>
      </w:tc>
    </w:tr>
  </w:tbl>
  <w:p w14:paraId="3718158C" w14:textId="77777777" w:rsidR="008F027B" w:rsidRDefault="008F0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D53"/>
    <w:multiLevelType w:val="hybridMultilevel"/>
    <w:tmpl w:val="A90A74A8"/>
    <w:lvl w:ilvl="0" w:tplc="B80C39D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066"/>
    <w:rsid w:val="00052019"/>
    <w:rsid w:val="000654FE"/>
    <w:rsid w:val="000A3066"/>
    <w:rsid w:val="001B6676"/>
    <w:rsid w:val="001C3AF8"/>
    <w:rsid w:val="0020306B"/>
    <w:rsid w:val="00203B34"/>
    <w:rsid w:val="002307BA"/>
    <w:rsid w:val="00284629"/>
    <w:rsid w:val="002B391E"/>
    <w:rsid w:val="00305C3D"/>
    <w:rsid w:val="003905D8"/>
    <w:rsid w:val="004E06F8"/>
    <w:rsid w:val="00583B28"/>
    <w:rsid w:val="00680B7C"/>
    <w:rsid w:val="00702F85"/>
    <w:rsid w:val="007A43C8"/>
    <w:rsid w:val="007D2C20"/>
    <w:rsid w:val="008048AE"/>
    <w:rsid w:val="00855A4F"/>
    <w:rsid w:val="00883B9E"/>
    <w:rsid w:val="008F027B"/>
    <w:rsid w:val="008F5DDC"/>
    <w:rsid w:val="009D4969"/>
    <w:rsid w:val="00A05C56"/>
    <w:rsid w:val="00A30F4B"/>
    <w:rsid w:val="00A93547"/>
    <w:rsid w:val="00AC7EA1"/>
    <w:rsid w:val="00AE51D3"/>
    <w:rsid w:val="00B711BA"/>
    <w:rsid w:val="00B73B48"/>
    <w:rsid w:val="00BB2F32"/>
    <w:rsid w:val="00C4606B"/>
    <w:rsid w:val="00DC33CB"/>
    <w:rsid w:val="00E2297D"/>
    <w:rsid w:val="00E86C04"/>
    <w:rsid w:val="00E90033"/>
    <w:rsid w:val="00E97A2C"/>
    <w:rsid w:val="00F1239E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6DBD0C6"/>
  <w15:chartTrackingRefBased/>
  <w15:docId w15:val="{10AA9AE2-DB4B-4F36-BF02-FE9D8AC9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Heading1Char">
    <w:name w:val="Heading 1 Char"/>
    <w:link w:val="Heading1"/>
    <w:rsid w:val="00883B9E"/>
    <w:rPr>
      <w:b/>
      <w:sz w:val="24"/>
      <w:lang w:val="en-GB" w:eastAsia="en-US"/>
    </w:rPr>
  </w:style>
  <w:style w:type="character" w:customStyle="1" w:styleId="HeaderChar">
    <w:name w:val="Header Char"/>
    <w:link w:val="Header"/>
    <w:rsid w:val="00883B9E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FPP%20letter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IFPP letter paper</Template>
  <TotalTime>7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homeoffice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Alveen</dc:creator>
  <cp:keywords/>
  <cp:lastModifiedBy>Anne</cp:lastModifiedBy>
  <cp:revision>6</cp:revision>
  <cp:lastPrinted>2006-12-14T16:17:00Z</cp:lastPrinted>
  <dcterms:created xsi:type="dcterms:W3CDTF">2018-11-26T11:10:00Z</dcterms:created>
  <dcterms:modified xsi:type="dcterms:W3CDTF">2019-05-30T11:05:00Z</dcterms:modified>
</cp:coreProperties>
</file>